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9B7B8" w14:textId="77777777" w:rsidR="00B963E7" w:rsidRDefault="0021173D" w:rsidP="005C2CD2">
      <w:pPr>
        <w:spacing w:after="0" w:line="240" w:lineRule="auto"/>
      </w:pPr>
      <w:r w:rsidRPr="0021173D">
        <w:t>PRESS RELEASE</w:t>
      </w:r>
      <w:r w:rsidR="00B963E7">
        <w:t xml:space="preserve"> </w:t>
      </w:r>
    </w:p>
    <w:p w14:paraId="5309DCAB" w14:textId="77777777" w:rsidR="0014564A" w:rsidRDefault="0014564A" w:rsidP="005C2CD2">
      <w:pPr>
        <w:spacing w:after="0" w:line="240" w:lineRule="auto"/>
      </w:pPr>
    </w:p>
    <w:p w14:paraId="4EA63253" w14:textId="3E882B67" w:rsidR="00627252" w:rsidRPr="00085473" w:rsidRDefault="00085473" w:rsidP="00085473">
      <w:pPr>
        <w:spacing w:after="0" w:line="240" w:lineRule="auto"/>
        <w:rPr>
          <w:b/>
          <w:sz w:val="40"/>
          <w:szCs w:val="40"/>
        </w:rPr>
      </w:pPr>
      <w:r w:rsidRPr="00085473">
        <w:rPr>
          <w:b/>
          <w:sz w:val="40"/>
          <w:szCs w:val="40"/>
        </w:rPr>
        <w:t>First-ever skateboard half pipe successfully built from containerboard to highlight material values</w:t>
      </w:r>
    </w:p>
    <w:p w14:paraId="58E58AC5" w14:textId="77777777" w:rsidR="00627252" w:rsidRPr="006518FB" w:rsidRDefault="00627252" w:rsidP="00627252">
      <w:pPr>
        <w:pStyle w:val="Default"/>
        <w:rPr>
          <w:sz w:val="28"/>
          <w:szCs w:val="28"/>
          <w:lang w:val="cs-CZ"/>
        </w:rPr>
      </w:pPr>
    </w:p>
    <w:p w14:paraId="0DA9D174" w14:textId="635EBEFD" w:rsidR="00085473" w:rsidRDefault="00085473" w:rsidP="00E85632">
      <w:pPr>
        <w:spacing w:after="0" w:line="240" w:lineRule="auto"/>
        <w:jc w:val="both"/>
        <w:rPr>
          <w:iCs/>
        </w:rPr>
      </w:pPr>
      <w:r>
        <w:rPr>
          <w:b/>
          <w:bCs/>
        </w:rPr>
        <w:t>13</w:t>
      </w:r>
      <w:r w:rsidR="00784E64">
        <w:rPr>
          <w:b/>
          <w:bCs/>
        </w:rPr>
        <w:t xml:space="preserve"> </w:t>
      </w:r>
      <w:r>
        <w:rPr>
          <w:b/>
          <w:bCs/>
        </w:rPr>
        <w:t>February</w:t>
      </w:r>
      <w:r w:rsidR="00784E64">
        <w:rPr>
          <w:b/>
          <w:bCs/>
        </w:rPr>
        <w:t xml:space="preserve"> </w:t>
      </w:r>
      <w:r w:rsidR="00B963E7">
        <w:rPr>
          <w:b/>
          <w:bCs/>
        </w:rPr>
        <w:t>20</w:t>
      </w:r>
      <w:r>
        <w:rPr>
          <w:b/>
          <w:bCs/>
        </w:rPr>
        <w:t>24</w:t>
      </w:r>
      <w:r w:rsidR="00B963E7" w:rsidRPr="00BC5C02">
        <w:rPr>
          <w:b/>
          <w:bCs/>
        </w:rPr>
        <w:t xml:space="preserve"> </w:t>
      </w:r>
      <w:r w:rsidR="00B963E7" w:rsidRPr="00BC5C02">
        <w:t xml:space="preserve">– </w:t>
      </w:r>
      <w:r w:rsidRPr="00085473">
        <w:rPr>
          <w:iCs/>
        </w:rPr>
        <w:t xml:space="preserve">Mondi, a global leader in sustainable packaging and paper, proudly unveils a fresh initiative to highlight the values of its containerboard materials that we use in our everyday lives. In partnership with Olympian skateboarder Julia Brückler, Mondi challenges myths around making paper through a fusion of innovation, sustainability and athleticism. </w:t>
      </w:r>
    </w:p>
    <w:p w14:paraId="44D1DA62" w14:textId="77777777" w:rsidR="00085473" w:rsidRPr="00085473" w:rsidRDefault="00085473" w:rsidP="00E85632">
      <w:pPr>
        <w:spacing w:after="0" w:line="240" w:lineRule="auto"/>
        <w:jc w:val="both"/>
        <w:rPr>
          <w:iCs/>
        </w:rPr>
      </w:pPr>
    </w:p>
    <w:p w14:paraId="46D51772" w14:textId="41B3BFB6" w:rsidR="00085473" w:rsidRDefault="00085473" w:rsidP="00E85632">
      <w:pPr>
        <w:spacing w:after="0" w:line="240" w:lineRule="auto"/>
        <w:jc w:val="both"/>
        <w:rPr>
          <w:iCs/>
        </w:rPr>
      </w:pPr>
      <w:r w:rsidRPr="00085473">
        <w:rPr>
          <w:iCs/>
        </w:rPr>
        <w:t xml:space="preserve">The challenge was to build the first-ever skateboard half pipe from containerboard, the paper used in corrugated packaging. Why? Because it’s a fresh, analogous way of showing how containerboard is an ideal material that we rely on every day, and we are constantly on the lookout for the next generation of people who are passionate about paper. </w:t>
      </w:r>
    </w:p>
    <w:p w14:paraId="27CE885A" w14:textId="77777777" w:rsidR="00085473" w:rsidRPr="00085473" w:rsidRDefault="00085473" w:rsidP="00E85632">
      <w:pPr>
        <w:spacing w:after="0" w:line="240" w:lineRule="auto"/>
        <w:jc w:val="both"/>
        <w:rPr>
          <w:iCs/>
        </w:rPr>
      </w:pPr>
    </w:p>
    <w:p w14:paraId="77F1551D" w14:textId="77777777" w:rsidR="00085473" w:rsidRPr="00085473" w:rsidRDefault="00085473" w:rsidP="00E85632">
      <w:pPr>
        <w:spacing w:after="0" w:line="240" w:lineRule="auto"/>
        <w:jc w:val="both"/>
        <w:rPr>
          <w:b/>
          <w:bCs/>
          <w:iCs/>
        </w:rPr>
      </w:pPr>
      <w:r w:rsidRPr="00085473">
        <w:rPr>
          <w:b/>
          <w:bCs/>
          <w:iCs/>
        </w:rPr>
        <w:t>Unique collaboration: Olympian Julia Brückler takes the first ride</w:t>
      </w:r>
    </w:p>
    <w:p w14:paraId="005B3E89" w14:textId="3951B95D" w:rsidR="00085473" w:rsidRDefault="00085473" w:rsidP="00E85632">
      <w:pPr>
        <w:spacing w:after="0" w:line="240" w:lineRule="auto"/>
        <w:jc w:val="both"/>
        <w:rPr>
          <w:iCs/>
        </w:rPr>
      </w:pPr>
      <w:r w:rsidRPr="00085473">
        <w:rPr>
          <w:iCs/>
        </w:rPr>
        <w:t>Julia's passion for skateboarding aligns with Mondi's commitment to excellence and, like the sport's resilience, this project mirrors the meticulous processes of perfecting paper grades.</w:t>
      </w:r>
    </w:p>
    <w:p w14:paraId="0F41085E" w14:textId="77777777" w:rsidR="00085473" w:rsidRPr="00085473" w:rsidRDefault="00085473" w:rsidP="00E85632">
      <w:pPr>
        <w:spacing w:after="0" w:line="240" w:lineRule="auto"/>
        <w:jc w:val="both"/>
        <w:rPr>
          <w:iCs/>
        </w:rPr>
      </w:pPr>
    </w:p>
    <w:p w14:paraId="477AD121" w14:textId="4CEAC0FC" w:rsidR="00085473" w:rsidRDefault="00085473" w:rsidP="00E85632">
      <w:pPr>
        <w:spacing w:after="0" w:line="240" w:lineRule="auto"/>
        <w:jc w:val="both"/>
        <w:rPr>
          <w:iCs/>
        </w:rPr>
      </w:pPr>
      <w:r w:rsidRPr="00085473">
        <w:rPr>
          <w:iCs/>
        </w:rPr>
        <w:t>Professional skateboarder Julia Brückler, who debuted at the 2020 Tokyo Olympics, shares her excitement: "This was such a unique experience! It made me realise that we often take paper items used in our day-to-day lives for granted, not thinking about where they're coming from or how they're made. Discovering the details of paper packaging and how durable and strong the material can be during this project was eye-opening!"</w:t>
      </w:r>
    </w:p>
    <w:p w14:paraId="64FA5E48" w14:textId="77777777" w:rsidR="00085473" w:rsidRPr="00085473" w:rsidRDefault="00085473" w:rsidP="00E85632">
      <w:pPr>
        <w:spacing w:after="0" w:line="240" w:lineRule="auto"/>
        <w:jc w:val="both"/>
        <w:rPr>
          <w:iCs/>
        </w:rPr>
      </w:pPr>
    </w:p>
    <w:p w14:paraId="4DB5C424" w14:textId="77777777" w:rsidR="00085473" w:rsidRPr="00085473" w:rsidRDefault="00085473" w:rsidP="00E85632">
      <w:pPr>
        <w:spacing w:after="0" w:line="240" w:lineRule="auto"/>
        <w:jc w:val="both"/>
        <w:rPr>
          <w:b/>
          <w:bCs/>
          <w:iCs/>
        </w:rPr>
      </w:pPr>
      <w:r w:rsidRPr="00085473">
        <w:rPr>
          <w:b/>
          <w:bCs/>
          <w:iCs/>
        </w:rPr>
        <w:t>Attracting the next generation of talent by explaining the values of paper packaging</w:t>
      </w:r>
    </w:p>
    <w:p w14:paraId="5132898B" w14:textId="73FFEF15" w:rsidR="00085473" w:rsidRDefault="00085473" w:rsidP="00E85632">
      <w:pPr>
        <w:spacing w:after="0" w:line="240" w:lineRule="auto"/>
        <w:jc w:val="both"/>
        <w:rPr>
          <w:iCs/>
        </w:rPr>
      </w:pPr>
      <w:r w:rsidRPr="00085473">
        <w:rPr>
          <w:iCs/>
        </w:rPr>
        <w:t xml:space="preserve">At Mondi, our focus is on circular-driven solutions created by empowered people who are taking action on climate. We offer an environment where creativity and purpose converge – a workplace that continually pushes the boundaries of what's possible. </w:t>
      </w:r>
    </w:p>
    <w:p w14:paraId="3C83ED4B" w14:textId="77777777" w:rsidR="00085473" w:rsidRPr="00085473" w:rsidRDefault="00085473" w:rsidP="00E85632">
      <w:pPr>
        <w:spacing w:after="0" w:line="240" w:lineRule="auto"/>
        <w:jc w:val="both"/>
        <w:rPr>
          <w:iCs/>
        </w:rPr>
      </w:pPr>
    </w:p>
    <w:p w14:paraId="1AD38BFD" w14:textId="2C33290B" w:rsidR="00085473" w:rsidRDefault="00085473" w:rsidP="00E85632">
      <w:pPr>
        <w:spacing w:after="0" w:line="240" w:lineRule="auto"/>
        <w:jc w:val="both"/>
        <w:rPr>
          <w:iCs/>
        </w:rPr>
      </w:pPr>
      <w:r w:rsidRPr="00085473">
        <w:rPr>
          <w:iCs/>
        </w:rPr>
        <w:t xml:space="preserve">We have several world-leading containerboard paper mills with expert teams who make our containerboard product range. This containerboard paper is used to create corrugated solutions with nature-like strength and resilience. </w:t>
      </w:r>
    </w:p>
    <w:p w14:paraId="41BA59D2" w14:textId="77777777" w:rsidR="00085473" w:rsidRPr="00085473" w:rsidRDefault="00085473" w:rsidP="00E85632">
      <w:pPr>
        <w:spacing w:after="0" w:line="240" w:lineRule="auto"/>
        <w:jc w:val="both"/>
        <w:rPr>
          <w:iCs/>
        </w:rPr>
      </w:pPr>
    </w:p>
    <w:p w14:paraId="40AE315E" w14:textId="0F77102B" w:rsidR="00085473" w:rsidRDefault="00085473" w:rsidP="00E85632">
      <w:pPr>
        <w:spacing w:after="0" w:line="240" w:lineRule="auto"/>
        <w:jc w:val="both"/>
        <w:rPr>
          <w:iCs/>
        </w:rPr>
      </w:pPr>
      <w:r w:rsidRPr="00085473">
        <w:rPr>
          <w:iCs/>
        </w:rPr>
        <w:t>Markus Gärtner, CEO Corrugated Packaging at Mondi, comments, "This initiative is about inspiring people to see the value of our containerboard paper grades through a fresh perspective. Partnering with Olympian Julia Brückler was a great experience and it embodies our commitment to innovation, excellence and enjoying new challenges! Get in touch with us if you are looking for sustainable packaging solutions or a career full of potential.”</w:t>
      </w:r>
    </w:p>
    <w:p w14:paraId="24DAE8F9" w14:textId="77777777" w:rsidR="00085473" w:rsidRPr="00085473" w:rsidRDefault="00085473" w:rsidP="00E85632">
      <w:pPr>
        <w:spacing w:after="0" w:line="240" w:lineRule="auto"/>
        <w:jc w:val="both"/>
        <w:rPr>
          <w:iCs/>
        </w:rPr>
      </w:pPr>
    </w:p>
    <w:p w14:paraId="1674B427" w14:textId="7EF9F0B3" w:rsidR="00394593" w:rsidRDefault="00394593" w:rsidP="00E85632">
      <w:pPr>
        <w:spacing w:after="0" w:line="240" w:lineRule="auto"/>
        <w:jc w:val="both"/>
        <w:rPr>
          <w:iCs/>
        </w:rPr>
      </w:pPr>
      <w:r w:rsidRPr="00394593">
        <w:rPr>
          <w:iCs/>
        </w:rPr>
        <w:t xml:space="preserve">Watch Julia's full ride on Mondi's containerboard skate ramp </w:t>
      </w:r>
      <w:hyperlink r:id="rId7" w:history="1">
        <w:r w:rsidRPr="00394593">
          <w:rPr>
            <w:rStyle w:val="Hyperlink"/>
            <w:iCs/>
          </w:rPr>
          <w:t>here</w:t>
        </w:r>
      </w:hyperlink>
      <w:r>
        <w:rPr>
          <w:iCs/>
        </w:rPr>
        <w:t xml:space="preserve">. </w:t>
      </w:r>
    </w:p>
    <w:p w14:paraId="5435F07E" w14:textId="38D9BBD9" w:rsidR="00505075" w:rsidRDefault="00505075" w:rsidP="00E85632">
      <w:pPr>
        <w:spacing w:after="0" w:line="240" w:lineRule="auto"/>
        <w:jc w:val="both"/>
      </w:pPr>
      <w:r w:rsidRPr="00505075">
        <w:t xml:space="preserve">High-res images can be downloaded </w:t>
      </w:r>
      <w:hyperlink r:id="rId8" w:history="1">
        <w:r w:rsidRPr="00505075">
          <w:rPr>
            <w:rStyle w:val="Hyperlink"/>
          </w:rPr>
          <w:t>here</w:t>
        </w:r>
      </w:hyperlink>
      <w:r>
        <w:t>.</w:t>
      </w:r>
    </w:p>
    <w:p w14:paraId="2C38D4BC" w14:textId="77777777" w:rsidR="00505075" w:rsidRDefault="00505075" w:rsidP="00BD0F91">
      <w:pPr>
        <w:spacing w:after="0" w:line="240" w:lineRule="auto"/>
        <w:jc w:val="both"/>
      </w:pPr>
    </w:p>
    <w:p w14:paraId="42402D47" w14:textId="77777777" w:rsidR="006519E6" w:rsidRDefault="006519E6" w:rsidP="00BD0F91">
      <w:pPr>
        <w:spacing w:after="0" w:line="240" w:lineRule="auto"/>
        <w:jc w:val="both"/>
      </w:pPr>
      <w:r>
        <w:t>/ends</w:t>
      </w:r>
    </w:p>
    <w:p w14:paraId="2C5228E7" w14:textId="77777777" w:rsidR="00394593" w:rsidRDefault="00394593">
      <w:pPr>
        <w:widowControl/>
        <w:spacing w:after="0" w:line="280" w:lineRule="exact"/>
        <w:rPr>
          <w:rFonts w:ascii="Arial" w:hAnsi="Arial" w:cs="Arial"/>
          <w:b/>
        </w:rPr>
      </w:pPr>
      <w:r>
        <w:rPr>
          <w:rFonts w:ascii="Arial" w:hAnsi="Arial" w:cs="Arial"/>
          <w:b/>
        </w:rPr>
        <w:br w:type="page"/>
      </w:r>
    </w:p>
    <w:p w14:paraId="0DA6A51A" w14:textId="559410B7" w:rsidR="00BD0F91" w:rsidRDefault="008A1DEA" w:rsidP="00BD0F91">
      <w:pPr>
        <w:spacing w:after="0" w:line="240" w:lineRule="auto"/>
        <w:jc w:val="both"/>
        <w:rPr>
          <w:rFonts w:ascii="Arial" w:hAnsi="Arial" w:cs="Arial"/>
          <w:b/>
        </w:rPr>
      </w:pPr>
      <w:r w:rsidRPr="00205616">
        <w:rPr>
          <w:rFonts w:ascii="Arial" w:hAnsi="Arial" w:cs="Arial"/>
          <w:b/>
        </w:rPr>
        <w:lastRenderedPageBreak/>
        <w:t>About Mondi</w:t>
      </w:r>
    </w:p>
    <w:p w14:paraId="4D189370" w14:textId="77777777" w:rsidR="004A37D7" w:rsidRDefault="004A37D7" w:rsidP="004A37D7">
      <w:pPr>
        <w:spacing w:after="0" w:line="240" w:lineRule="auto"/>
        <w:rPr>
          <w:rFonts w:ascii="Arial" w:hAnsi="Arial" w:cs="Arial"/>
          <w:lang w:val="en-GB"/>
        </w:rPr>
      </w:pPr>
      <w:r w:rsidRPr="004A37D7">
        <w:rPr>
          <w:rFonts w:ascii="Arial" w:hAnsi="Arial" w:cs="Arial"/>
          <w:lang w:val="en-GB"/>
        </w:rPr>
        <w:t xml:space="preserve">Mondi is a global leader in packaging and paper, contributing to a better world by making innovative solutions that are sustainable by design. Our business is integrated across the value chain – from managing forests and producing pulp, paper and films, to developing and manufacturing sustainable consumer and industrial packaging solutions using paper where possible, plastic when useful. Sustainability is at the centre of our strategy, with our ambitious commitments to 2030 focused on circular driven solutions, created by empowered people, taking action on climate. </w:t>
      </w:r>
    </w:p>
    <w:p w14:paraId="42DD03FB" w14:textId="77777777" w:rsidR="004A37D7" w:rsidRPr="004A37D7" w:rsidRDefault="004A37D7" w:rsidP="004A37D7">
      <w:pPr>
        <w:spacing w:after="0" w:line="240" w:lineRule="auto"/>
        <w:rPr>
          <w:rFonts w:ascii="Arial" w:hAnsi="Arial" w:cs="Arial"/>
          <w:lang w:val="en-GB"/>
        </w:rPr>
      </w:pPr>
    </w:p>
    <w:p w14:paraId="33EE9B49" w14:textId="77777777" w:rsidR="00B4118F" w:rsidRPr="00B4118F" w:rsidRDefault="004A37D7" w:rsidP="004A37D7">
      <w:pPr>
        <w:spacing w:after="0" w:line="240" w:lineRule="auto"/>
        <w:rPr>
          <w:rFonts w:ascii="Arial" w:hAnsi="Arial" w:cs="Arial"/>
          <w:lang w:val="en-GB"/>
        </w:rPr>
      </w:pPr>
      <w:r w:rsidRPr="004A37D7">
        <w:rPr>
          <w:rFonts w:ascii="Arial" w:hAnsi="Arial" w:cs="Arial"/>
          <w:lang w:val="en-GB"/>
        </w:rPr>
        <w:t>In 2022, Mondi had revenues of €8.9 billion and underlying EBITDA of €1.8 billion from continuing operations, and employed 22,000 people worldwide. Mondi has a premium listing on the London Stock Exchange (MNDI), where the Group is a FTSE100 constituent, and also has a secondary listing on the JSE Limited (MNP).</w:t>
      </w:r>
    </w:p>
    <w:p w14:paraId="63C816F6" w14:textId="77777777" w:rsidR="00B4118F" w:rsidRPr="00B4118F" w:rsidRDefault="00B4118F" w:rsidP="00B4118F">
      <w:pPr>
        <w:spacing w:after="0" w:line="240" w:lineRule="auto"/>
        <w:rPr>
          <w:rFonts w:ascii="Arial" w:hAnsi="Arial" w:cs="Arial"/>
          <w:lang w:val="en-GB"/>
        </w:rPr>
      </w:pPr>
    </w:p>
    <w:p w14:paraId="0E25B43C" w14:textId="77777777" w:rsidR="00B4118F" w:rsidRPr="007C5D86" w:rsidRDefault="00574A5A" w:rsidP="00B4118F">
      <w:pPr>
        <w:spacing w:after="0" w:line="240" w:lineRule="auto"/>
        <w:rPr>
          <w:rFonts w:ascii="Arial" w:hAnsi="Arial" w:cs="Arial"/>
          <w:lang w:val="pl-PL"/>
        </w:rPr>
      </w:pPr>
      <w:hyperlink r:id="rId9" w:history="1">
        <w:r w:rsidR="00B4118F" w:rsidRPr="007C5D86">
          <w:rPr>
            <w:rStyle w:val="Hyperlink"/>
            <w:rFonts w:ascii="Arial" w:hAnsi="Arial" w:cs="Arial"/>
            <w:lang w:val="pl-PL"/>
          </w:rPr>
          <w:t>www.mondigroup.com</w:t>
        </w:r>
      </w:hyperlink>
    </w:p>
    <w:p w14:paraId="5780259B" w14:textId="77777777" w:rsidR="00B4118F" w:rsidRPr="007C5D86" w:rsidRDefault="00B4118F" w:rsidP="00B4118F">
      <w:pPr>
        <w:spacing w:after="0" w:line="240" w:lineRule="auto"/>
        <w:rPr>
          <w:rFonts w:ascii="Arial" w:hAnsi="Arial" w:cs="Arial"/>
          <w:lang w:val="pl-PL"/>
        </w:rPr>
      </w:pPr>
    </w:p>
    <w:p w14:paraId="6A2F93E8" w14:textId="77777777" w:rsidR="007E7EAB" w:rsidRPr="007C5D86" w:rsidRDefault="007E7EAB" w:rsidP="0014564A">
      <w:pPr>
        <w:spacing w:after="0" w:line="240" w:lineRule="auto"/>
        <w:rPr>
          <w:rFonts w:ascii="Arial" w:hAnsi="Arial" w:cs="Arial"/>
          <w:lang w:val="pl-PL"/>
        </w:rPr>
      </w:pPr>
    </w:p>
    <w:p w14:paraId="3E4A1B00" w14:textId="77777777" w:rsidR="007E7EAB" w:rsidRPr="007C5D86" w:rsidRDefault="007E7EAB" w:rsidP="00BD0F91">
      <w:pPr>
        <w:pStyle w:val="MondiMemoinformation"/>
        <w:spacing w:after="0" w:line="240" w:lineRule="auto"/>
        <w:rPr>
          <w:rFonts w:ascii="Arial" w:hAnsi="Arial"/>
          <w:b/>
          <w:lang w:val="pl-PL"/>
        </w:rPr>
      </w:pPr>
      <w:r w:rsidRPr="007C5D86">
        <w:rPr>
          <w:rFonts w:ascii="Arial" w:hAnsi="Arial"/>
          <w:b/>
          <w:lang w:val="pl-PL"/>
        </w:rPr>
        <w:t>Contact:</w:t>
      </w:r>
    </w:p>
    <w:p w14:paraId="3BFAA22C" w14:textId="3D47F95A" w:rsidR="007E7EAB" w:rsidRPr="00085473" w:rsidRDefault="00574A5A" w:rsidP="00BD0F91">
      <w:pPr>
        <w:pStyle w:val="MondiMemoinformation"/>
        <w:spacing w:after="0" w:line="240" w:lineRule="auto"/>
        <w:rPr>
          <w:rFonts w:ascii="Arial" w:hAnsi="Arial"/>
          <w:lang w:val="pl-PL"/>
        </w:rPr>
      </w:pPr>
      <w:r>
        <w:rPr>
          <w:rFonts w:ascii="Arial" w:hAnsi="Arial"/>
          <w:lang w:val="pl-PL"/>
        </w:rPr>
        <w:t>Bettina</w:t>
      </w:r>
      <w:r w:rsidR="007E7EAB" w:rsidRPr="00085473">
        <w:rPr>
          <w:rFonts w:ascii="Arial" w:hAnsi="Arial"/>
          <w:lang w:val="pl-PL"/>
        </w:rPr>
        <w:t xml:space="preserve"> </w:t>
      </w:r>
      <w:r>
        <w:rPr>
          <w:rFonts w:ascii="Arial" w:hAnsi="Arial"/>
          <w:lang w:val="pl-PL"/>
        </w:rPr>
        <w:t>Pokorny</w:t>
      </w:r>
    </w:p>
    <w:p w14:paraId="192C3D4A" w14:textId="44E7334F" w:rsidR="007E7EAB" w:rsidRPr="00085473" w:rsidRDefault="00574A5A" w:rsidP="00BD0F91">
      <w:pPr>
        <w:pStyle w:val="MondiMemoinformation"/>
        <w:spacing w:after="0" w:line="240" w:lineRule="auto"/>
        <w:rPr>
          <w:rFonts w:ascii="Arial" w:hAnsi="Arial"/>
          <w:lang w:val="en-GB"/>
        </w:rPr>
      </w:pPr>
      <w:r w:rsidRPr="00574A5A">
        <w:rPr>
          <w:rFonts w:ascii="Arial" w:hAnsi="Arial"/>
          <w:lang w:val="en-GB"/>
        </w:rPr>
        <w:t>Communication Manager, Mondi Corrugated Packaging</w:t>
      </w:r>
    </w:p>
    <w:p w14:paraId="5138086A" w14:textId="3F95B339" w:rsidR="007E7EAB" w:rsidRPr="00085473" w:rsidRDefault="007E7EAB" w:rsidP="00BD0F91">
      <w:pPr>
        <w:pStyle w:val="MondiMemoinformation"/>
        <w:spacing w:after="0" w:line="240" w:lineRule="auto"/>
        <w:rPr>
          <w:rFonts w:ascii="Arial" w:hAnsi="Arial"/>
          <w:lang w:val="fr-FR"/>
        </w:rPr>
      </w:pPr>
      <w:r w:rsidRPr="00085473">
        <w:rPr>
          <w:rFonts w:ascii="Arial" w:hAnsi="Arial"/>
          <w:lang w:val="fr-FR"/>
        </w:rPr>
        <w:t xml:space="preserve">Tel: </w:t>
      </w:r>
      <w:r w:rsidR="00574A5A" w:rsidRPr="00574A5A">
        <w:rPr>
          <w:rFonts w:ascii="Arial" w:hAnsi="Arial"/>
          <w:lang w:val="fr-FR"/>
        </w:rPr>
        <w:t>+43 1 79013 4347</w:t>
      </w:r>
    </w:p>
    <w:p w14:paraId="6DA79DC0" w14:textId="38EAC783" w:rsidR="007E7EAB" w:rsidRPr="00654302" w:rsidRDefault="007E7EAB" w:rsidP="00BD0F91">
      <w:pPr>
        <w:pStyle w:val="MondiMemoinformation"/>
        <w:spacing w:after="0" w:line="240" w:lineRule="auto"/>
        <w:rPr>
          <w:rStyle w:val="Hyperlink"/>
          <w:rFonts w:ascii="Arial" w:hAnsi="Arial"/>
          <w:color w:val="595959" w:themeColor="text1" w:themeTint="A6"/>
          <w:lang w:val="fr-FR"/>
        </w:rPr>
      </w:pPr>
      <w:r w:rsidRPr="00085473">
        <w:rPr>
          <w:rFonts w:ascii="Arial" w:hAnsi="Arial"/>
          <w:lang w:val="fr-FR"/>
        </w:rPr>
        <w:t xml:space="preserve">Email: </w:t>
      </w:r>
      <w:hyperlink r:id="rId10" w:history="1">
        <w:r w:rsidR="00574A5A" w:rsidRPr="003464B1">
          <w:rPr>
            <w:rStyle w:val="Hyperlink"/>
          </w:rPr>
          <w:t>B</w:t>
        </w:r>
        <w:r w:rsidR="00574A5A" w:rsidRPr="003464B1">
          <w:rPr>
            <w:rStyle w:val="Hyperlink"/>
          </w:rPr>
          <w:t>ettina.</w:t>
        </w:r>
        <w:r w:rsidR="00574A5A" w:rsidRPr="003464B1">
          <w:rPr>
            <w:rStyle w:val="Hyperlink"/>
          </w:rPr>
          <w:t>P</w:t>
        </w:r>
        <w:r w:rsidR="00574A5A" w:rsidRPr="003464B1">
          <w:rPr>
            <w:rStyle w:val="Hyperlink"/>
          </w:rPr>
          <w:t>okorny@mondigroup.com</w:t>
        </w:r>
      </w:hyperlink>
      <w:r w:rsidRPr="00654302">
        <w:rPr>
          <w:rStyle w:val="Hyperlink"/>
          <w:rFonts w:ascii="Arial" w:hAnsi="Arial"/>
          <w:color w:val="595959" w:themeColor="text1" w:themeTint="A6"/>
          <w:lang w:val="fr-FR"/>
        </w:rPr>
        <w:t xml:space="preserve"> </w:t>
      </w:r>
    </w:p>
    <w:p w14:paraId="525BC762" w14:textId="77777777" w:rsidR="007E7EAB" w:rsidRPr="00654302" w:rsidRDefault="007E7EAB" w:rsidP="00BD0F91">
      <w:pPr>
        <w:pStyle w:val="MondiMemoinformation"/>
        <w:spacing w:after="0" w:line="240" w:lineRule="auto"/>
        <w:rPr>
          <w:rStyle w:val="Hyperlink"/>
          <w:rFonts w:ascii="Arial" w:hAnsi="Arial"/>
          <w:color w:val="595959" w:themeColor="text1" w:themeTint="A6"/>
          <w:lang w:val="fr-FR"/>
        </w:rPr>
      </w:pPr>
    </w:p>
    <w:p w14:paraId="25FCE587" w14:textId="77777777" w:rsidR="009F2DEA" w:rsidRPr="006518FB" w:rsidRDefault="009F2DEA" w:rsidP="009F2DEA">
      <w:pPr>
        <w:spacing w:after="0" w:line="240" w:lineRule="auto"/>
        <w:rPr>
          <w:rFonts w:ascii="Arial" w:hAnsi="Arial"/>
          <w:lang w:val="cs-CZ"/>
        </w:rPr>
      </w:pPr>
      <w:r>
        <w:rPr>
          <w:rFonts w:ascii="Arial" w:hAnsi="Arial"/>
          <w:lang w:val="cs-CZ"/>
        </w:rPr>
        <w:t>Kim Lommaert</w:t>
      </w:r>
    </w:p>
    <w:p w14:paraId="71FE273C" w14:textId="77777777" w:rsidR="009F2DEA" w:rsidRPr="006518FB" w:rsidRDefault="009F2DEA" w:rsidP="009F2DEA">
      <w:pPr>
        <w:spacing w:after="0" w:line="240" w:lineRule="auto"/>
        <w:rPr>
          <w:rFonts w:ascii="Arial" w:hAnsi="Arial"/>
          <w:lang w:val="cs-CZ"/>
        </w:rPr>
      </w:pPr>
      <w:r w:rsidRPr="006518FB">
        <w:rPr>
          <w:rFonts w:ascii="Arial" w:hAnsi="Arial"/>
          <w:lang w:val="cs-CZ"/>
        </w:rPr>
        <w:t>EMG</w:t>
      </w:r>
    </w:p>
    <w:p w14:paraId="3E3415AB" w14:textId="77777777" w:rsidR="009F2DEA" w:rsidRPr="006518FB" w:rsidRDefault="009F2DEA" w:rsidP="009F2DEA">
      <w:pPr>
        <w:spacing w:after="0" w:line="240" w:lineRule="auto"/>
        <w:rPr>
          <w:rFonts w:ascii="Arial" w:hAnsi="Arial"/>
          <w:lang w:val="cs-CZ"/>
        </w:rPr>
      </w:pPr>
      <w:r w:rsidRPr="006518FB">
        <w:rPr>
          <w:rFonts w:ascii="Arial" w:hAnsi="Arial"/>
          <w:lang w:val="cs-CZ"/>
        </w:rPr>
        <w:t xml:space="preserve">Tel: </w:t>
      </w:r>
      <w:r w:rsidRPr="006518FB">
        <w:rPr>
          <w:rFonts w:ascii="Arial" w:hAnsi="Arial"/>
          <w:noProof/>
          <w:lang w:val="cs-CZ" w:eastAsia="de-AT"/>
        </w:rPr>
        <w:t>+31 164 317 0</w:t>
      </w:r>
      <w:r>
        <w:rPr>
          <w:rFonts w:ascii="Arial" w:hAnsi="Arial"/>
          <w:noProof/>
          <w:lang w:val="cs-CZ" w:eastAsia="de-AT"/>
        </w:rPr>
        <w:t>21</w:t>
      </w:r>
    </w:p>
    <w:p w14:paraId="6F30181C" w14:textId="77777777" w:rsidR="009F2DEA" w:rsidRPr="006518FB" w:rsidRDefault="009F2DEA" w:rsidP="009F2DEA">
      <w:pPr>
        <w:spacing w:after="0" w:line="240" w:lineRule="auto"/>
        <w:rPr>
          <w:rFonts w:ascii="Arial" w:hAnsi="Arial"/>
          <w:lang w:val="cs-CZ"/>
        </w:rPr>
      </w:pPr>
      <w:r w:rsidRPr="006518FB">
        <w:rPr>
          <w:rFonts w:ascii="Arial" w:hAnsi="Arial"/>
          <w:lang w:val="cs-CZ"/>
        </w:rPr>
        <w:t xml:space="preserve">Email: </w:t>
      </w:r>
      <w:hyperlink r:id="rId11" w:history="1">
        <w:r w:rsidRPr="00A347D9">
          <w:rPr>
            <w:rStyle w:val="Hyperlink"/>
            <w:lang w:val="cs-CZ"/>
          </w:rPr>
          <w:t>klommaert@emg-marcom.com</w:t>
        </w:r>
      </w:hyperlink>
    </w:p>
    <w:p w14:paraId="2319E5F5" w14:textId="77777777" w:rsidR="007E7EAB" w:rsidRPr="00654302" w:rsidRDefault="007E7EAB" w:rsidP="00BD0F91">
      <w:pPr>
        <w:pStyle w:val="MondiMemoinformation"/>
        <w:spacing w:after="0" w:line="240" w:lineRule="auto"/>
        <w:rPr>
          <w:rFonts w:ascii="Arial" w:hAnsi="Arial"/>
          <w:b/>
          <w:lang w:val="fr-FR"/>
        </w:rPr>
      </w:pPr>
    </w:p>
    <w:p w14:paraId="33979E2E" w14:textId="77777777" w:rsidR="007E7EAB" w:rsidRPr="00654302" w:rsidRDefault="007E7EAB" w:rsidP="00BD0F91">
      <w:pPr>
        <w:pStyle w:val="MondiMemoinformation"/>
        <w:spacing w:after="0" w:line="240" w:lineRule="auto"/>
        <w:rPr>
          <w:rFonts w:ascii="Arial" w:hAnsi="Arial"/>
          <w:b/>
          <w:lang w:val="fr-FR"/>
        </w:rPr>
      </w:pPr>
    </w:p>
    <w:p w14:paraId="2F535383" w14:textId="77777777" w:rsidR="00967D8A" w:rsidRPr="00654302" w:rsidRDefault="0014564A" w:rsidP="00967D8A">
      <w:pPr>
        <w:pStyle w:val="MondiMemoinformation"/>
        <w:spacing w:after="0" w:line="240" w:lineRule="auto"/>
        <w:rPr>
          <w:rFonts w:ascii="Arial" w:hAnsi="Arial"/>
          <w:b/>
          <w:lang w:val="fr-FR"/>
        </w:rPr>
      </w:pPr>
      <w:r w:rsidRPr="00654302">
        <w:rPr>
          <w:rFonts w:ascii="Arial" w:hAnsi="Arial"/>
          <w:b/>
          <w:lang w:val="fr-FR"/>
        </w:rPr>
        <w:t xml:space="preserve">Photos: </w:t>
      </w:r>
    </w:p>
    <w:p w14:paraId="2AB7A44E" w14:textId="1482261B" w:rsidR="0014564A" w:rsidRDefault="0014564A" w:rsidP="00967D8A">
      <w:pPr>
        <w:pStyle w:val="MondiMemoinformation"/>
        <w:spacing w:after="0" w:line="240" w:lineRule="auto"/>
        <w:rPr>
          <w:rFonts w:ascii="Arial" w:hAnsi="Arial"/>
          <w:b/>
          <w:lang w:val="en-GB"/>
        </w:rPr>
      </w:pPr>
      <w:r>
        <w:rPr>
          <w:rFonts w:ascii="Arial" w:hAnsi="Arial"/>
          <w:b/>
          <w:noProof/>
          <w:lang w:val="en-GB" w:eastAsia="zh-CN"/>
        </w:rPr>
        <w:drawing>
          <wp:inline distT="0" distB="0" distL="0" distR="0" wp14:anchorId="440B71B7" wp14:editId="0CE3F795">
            <wp:extent cx="3240000" cy="182273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40000" cy="1822730"/>
                    </a:xfrm>
                    <a:prstGeom prst="rect">
                      <a:avLst/>
                    </a:prstGeom>
                  </pic:spPr>
                </pic:pic>
              </a:graphicData>
            </a:graphic>
          </wp:inline>
        </w:drawing>
      </w:r>
    </w:p>
    <w:p w14:paraId="5FFCA748" w14:textId="7AAA6E50" w:rsidR="00131E27" w:rsidRDefault="00131E27" w:rsidP="00967D8A">
      <w:pPr>
        <w:pStyle w:val="MondiMemoinformation"/>
        <w:spacing w:after="0" w:line="240" w:lineRule="auto"/>
        <w:rPr>
          <w:rFonts w:ascii="Arial" w:hAnsi="Arial"/>
          <w:b/>
          <w:lang w:val="en-GB"/>
        </w:rPr>
      </w:pPr>
    </w:p>
    <w:p w14:paraId="7756E83F" w14:textId="1E9B29F9" w:rsidR="00131E27" w:rsidRDefault="00131E27" w:rsidP="00967D8A">
      <w:pPr>
        <w:pStyle w:val="MondiMemoinformation"/>
        <w:spacing w:after="0" w:line="240" w:lineRule="auto"/>
        <w:rPr>
          <w:rFonts w:ascii="Arial" w:hAnsi="Arial"/>
          <w:b/>
          <w:lang w:val="en-GB"/>
        </w:rPr>
      </w:pPr>
      <w:r>
        <w:rPr>
          <w:rFonts w:ascii="Arial" w:hAnsi="Arial"/>
          <w:b/>
          <w:noProof/>
          <w:lang w:val="en-GB"/>
        </w:rPr>
        <w:lastRenderedPageBreak/>
        <w:drawing>
          <wp:inline distT="0" distB="0" distL="0" distR="0" wp14:anchorId="1961E0FB" wp14:editId="5F051E35">
            <wp:extent cx="3240000" cy="21601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40000" cy="2160122"/>
                    </a:xfrm>
                    <a:prstGeom prst="rect">
                      <a:avLst/>
                    </a:prstGeom>
                  </pic:spPr>
                </pic:pic>
              </a:graphicData>
            </a:graphic>
          </wp:inline>
        </w:drawing>
      </w:r>
    </w:p>
    <w:p w14:paraId="41A60A5A" w14:textId="19E7F0D2" w:rsidR="00131E27" w:rsidRDefault="00131E27" w:rsidP="00967D8A">
      <w:pPr>
        <w:pStyle w:val="MondiMemoinformation"/>
        <w:spacing w:after="0" w:line="240" w:lineRule="auto"/>
        <w:rPr>
          <w:rFonts w:ascii="Arial" w:hAnsi="Arial"/>
          <w:b/>
          <w:lang w:val="en-GB"/>
        </w:rPr>
      </w:pPr>
    </w:p>
    <w:p w14:paraId="720E5EC2" w14:textId="5AF0A242" w:rsidR="00131E27" w:rsidRDefault="00131E27" w:rsidP="00967D8A">
      <w:pPr>
        <w:pStyle w:val="MondiMemoinformation"/>
        <w:spacing w:after="0" w:line="240" w:lineRule="auto"/>
        <w:rPr>
          <w:rFonts w:ascii="Arial" w:hAnsi="Arial"/>
          <w:b/>
          <w:lang w:val="en-GB"/>
        </w:rPr>
      </w:pPr>
      <w:r>
        <w:rPr>
          <w:rFonts w:ascii="Arial" w:hAnsi="Arial"/>
          <w:b/>
          <w:noProof/>
          <w:lang w:val="en-GB"/>
        </w:rPr>
        <w:drawing>
          <wp:inline distT="0" distB="0" distL="0" distR="0" wp14:anchorId="1EA46E48" wp14:editId="4577C194">
            <wp:extent cx="3240000" cy="21601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40000" cy="2160119"/>
                    </a:xfrm>
                    <a:prstGeom prst="rect">
                      <a:avLst/>
                    </a:prstGeom>
                  </pic:spPr>
                </pic:pic>
              </a:graphicData>
            </a:graphic>
          </wp:inline>
        </w:drawing>
      </w:r>
    </w:p>
    <w:p w14:paraId="5C8D99B0" w14:textId="3F4DDB5D" w:rsidR="00131E27" w:rsidRDefault="00131E27" w:rsidP="00967D8A">
      <w:pPr>
        <w:pStyle w:val="MondiMemoinformation"/>
        <w:spacing w:after="0" w:line="240" w:lineRule="auto"/>
        <w:rPr>
          <w:rFonts w:ascii="Arial" w:hAnsi="Arial"/>
          <w:b/>
          <w:lang w:val="en-GB"/>
        </w:rPr>
      </w:pPr>
    </w:p>
    <w:p w14:paraId="59669FBF" w14:textId="79EE5A24" w:rsidR="00131E27" w:rsidRDefault="00131E27" w:rsidP="00967D8A">
      <w:pPr>
        <w:pStyle w:val="MondiMemoinformation"/>
        <w:spacing w:after="0" w:line="240" w:lineRule="auto"/>
        <w:rPr>
          <w:rFonts w:ascii="Arial" w:hAnsi="Arial"/>
          <w:b/>
          <w:lang w:val="en-GB"/>
        </w:rPr>
      </w:pPr>
      <w:r>
        <w:rPr>
          <w:rFonts w:ascii="Arial" w:hAnsi="Arial"/>
          <w:b/>
          <w:noProof/>
          <w:lang w:val="en-GB"/>
        </w:rPr>
        <w:drawing>
          <wp:inline distT="0" distB="0" distL="0" distR="0" wp14:anchorId="515C043F" wp14:editId="27B7D0D4">
            <wp:extent cx="3240000" cy="215976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40000" cy="2159762"/>
                    </a:xfrm>
                    <a:prstGeom prst="rect">
                      <a:avLst/>
                    </a:prstGeom>
                  </pic:spPr>
                </pic:pic>
              </a:graphicData>
            </a:graphic>
          </wp:inline>
        </w:drawing>
      </w:r>
      <w:r>
        <w:rPr>
          <w:rFonts w:ascii="Arial" w:hAnsi="Arial"/>
          <w:b/>
          <w:noProof/>
          <w:lang w:val="en-GB"/>
        </w:rPr>
        <w:lastRenderedPageBreak/>
        <w:drawing>
          <wp:inline distT="0" distB="0" distL="0" distR="0" wp14:anchorId="4250A4C4" wp14:editId="37309504">
            <wp:extent cx="3240000" cy="215976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40000" cy="2159762"/>
                    </a:xfrm>
                    <a:prstGeom prst="rect">
                      <a:avLst/>
                    </a:prstGeom>
                  </pic:spPr>
                </pic:pic>
              </a:graphicData>
            </a:graphic>
          </wp:inline>
        </w:drawing>
      </w:r>
    </w:p>
    <w:p w14:paraId="48052032" w14:textId="77777777" w:rsidR="00131E27" w:rsidRDefault="00131E27" w:rsidP="00967D8A">
      <w:pPr>
        <w:pStyle w:val="MondiMemoinformation"/>
        <w:spacing w:after="0" w:line="240" w:lineRule="auto"/>
        <w:rPr>
          <w:rFonts w:ascii="Arial" w:hAnsi="Arial"/>
          <w:b/>
          <w:lang w:val="en-GB"/>
        </w:rPr>
      </w:pPr>
    </w:p>
    <w:p w14:paraId="36E450D0" w14:textId="77777777" w:rsidR="00131E27" w:rsidRDefault="00131E27" w:rsidP="00967D8A">
      <w:pPr>
        <w:pStyle w:val="MondiMemoinformation"/>
        <w:spacing w:after="0" w:line="240" w:lineRule="auto"/>
        <w:rPr>
          <w:rFonts w:ascii="Arial" w:hAnsi="Arial"/>
          <w:b/>
          <w:lang w:val="en-GB"/>
        </w:rPr>
      </w:pPr>
      <w:r>
        <w:rPr>
          <w:rFonts w:ascii="Arial" w:hAnsi="Arial"/>
          <w:b/>
          <w:noProof/>
          <w:lang w:val="en-GB"/>
        </w:rPr>
        <w:drawing>
          <wp:inline distT="0" distB="0" distL="0" distR="0" wp14:anchorId="1B9C39C5" wp14:editId="257961BC">
            <wp:extent cx="3240000" cy="2283718"/>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40000" cy="2283718"/>
                    </a:xfrm>
                    <a:prstGeom prst="rect">
                      <a:avLst/>
                    </a:prstGeom>
                  </pic:spPr>
                </pic:pic>
              </a:graphicData>
            </a:graphic>
          </wp:inline>
        </w:drawing>
      </w:r>
    </w:p>
    <w:p w14:paraId="597BB57D" w14:textId="77777777" w:rsidR="00131E27" w:rsidRDefault="00131E27" w:rsidP="00967D8A">
      <w:pPr>
        <w:pStyle w:val="MondiMemoinformation"/>
        <w:spacing w:after="0" w:line="240" w:lineRule="auto"/>
        <w:rPr>
          <w:rFonts w:ascii="Arial" w:hAnsi="Arial"/>
          <w:b/>
          <w:lang w:val="en-GB"/>
        </w:rPr>
      </w:pPr>
    </w:p>
    <w:p w14:paraId="28E5643D" w14:textId="6FFD0A29" w:rsidR="00131E27" w:rsidRPr="00967D8A" w:rsidRDefault="00131E27" w:rsidP="00967D8A">
      <w:pPr>
        <w:pStyle w:val="MondiMemoinformation"/>
        <w:spacing w:after="0" w:line="240" w:lineRule="auto"/>
        <w:rPr>
          <w:rFonts w:ascii="Arial" w:hAnsi="Arial"/>
          <w:b/>
          <w:lang w:val="en-GB"/>
        </w:rPr>
      </w:pPr>
      <w:r>
        <w:rPr>
          <w:rFonts w:ascii="Arial" w:hAnsi="Arial"/>
          <w:b/>
          <w:noProof/>
          <w:lang w:val="en-GB"/>
        </w:rPr>
        <w:drawing>
          <wp:inline distT="0" distB="0" distL="0" distR="0" wp14:anchorId="02767EB8" wp14:editId="79A35822">
            <wp:extent cx="3240000" cy="216011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240000" cy="2160119"/>
                    </a:xfrm>
                    <a:prstGeom prst="rect">
                      <a:avLst/>
                    </a:prstGeom>
                  </pic:spPr>
                </pic:pic>
              </a:graphicData>
            </a:graphic>
          </wp:inline>
        </w:drawing>
      </w:r>
    </w:p>
    <w:p w14:paraId="62270466" w14:textId="6AAC95B9" w:rsidR="0014564A" w:rsidRPr="00967D8A" w:rsidRDefault="00085473" w:rsidP="00BD0F91">
      <w:pPr>
        <w:spacing w:after="0" w:line="240" w:lineRule="auto"/>
        <w:rPr>
          <w:rFonts w:ascii="Arial" w:hAnsi="Arial"/>
          <w:lang w:val="en-GB"/>
        </w:rPr>
      </w:pPr>
      <w:r w:rsidRPr="00085473">
        <w:rPr>
          <w:rFonts w:ascii="Arial" w:hAnsi="Arial"/>
          <w:lang w:val="en-GB"/>
        </w:rPr>
        <w:t>First-ever skateboard half pipe successfully built from containerboard to highlight material values</w:t>
      </w:r>
      <w:r w:rsidR="0014564A" w:rsidRPr="00967D8A">
        <w:rPr>
          <w:rFonts w:ascii="Arial" w:hAnsi="Arial"/>
          <w:lang w:val="en-GB"/>
        </w:rPr>
        <w:t>. (Photo</w:t>
      </w:r>
      <w:r w:rsidR="00131E27">
        <w:rPr>
          <w:rFonts w:ascii="Arial" w:hAnsi="Arial"/>
          <w:lang w:val="en-GB"/>
        </w:rPr>
        <w:t>s</w:t>
      </w:r>
      <w:r w:rsidR="0014564A" w:rsidRPr="00967D8A">
        <w:rPr>
          <w:rFonts w:ascii="Arial" w:hAnsi="Arial"/>
          <w:lang w:val="en-GB"/>
        </w:rPr>
        <w:t>: Mondi, PR</w:t>
      </w:r>
      <w:r>
        <w:rPr>
          <w:rFonts w:ascii="Arial" w:hAnsi="Arial"/>
          <w:lang w:val="en-GB"/>
        </w:rPr>
        <w:t>275</w:t>
      </w:r>
      <w:r w:rsidR="0014564A" w:rsidRPr="00967D8A">
        <w:rPr>
          <w:rFonts w:ascii="Arial" w:hAnsi="Arial"/>
          <w:lang w:val="en-GB"/>
        </w:rPr>
        <w:t>)</w:t>
      </w:r>
    </w:p>
    <w:p w14:paraId="0DE0A283" w14:textId="77777777" w:rsidR="0014564A" w:rsidRPr="00967D8A" w:rsidRDefault="0014564A" w:rsidP="00BD0F91">
      <w:pPr>
        <w:pStyle w:val="MondiMemoinformation"/>
        <w:spacing w:after="0" w:line="240" w:lineRule="auto"/>
        <w:rPr>
          <w:lang w:val="en-GB"/>
        </w:rPr>
      </w:pPr>
    </w:p>
    <w:p w14:paraId="7DC72CD0" w14:textId="77777777" w:rsidR="0014564A" w:rsidRPr="00967D8A" w:rsidRDefault="0014564A" w:rsidP="00BD0F91">
      <w:pPr>
        <w:pStyle w:val="MondiMemoinformation"/>
        <w:spacing w:after="0" w:line="240" w:lineRule="auto"/>
        <w:rPr>
          <w:lang w:val="en-GB"/>
        </w:rPr>
      </w:pPr>
    </w:p>
    <w:p w14:paraId="5D0F34BA" w14:textId="77777777" w:rsidR="007E7EAB" w:rsidRPr="00967D8A" w:rsidRDefault="007E7EAB" w:rsidP="00BD0F91">
      <w:pPr>
        <w:pStyle w:val="MondiMemoinformation"/>
        <w:spacing w:after="0" w:line="240" w:lineRule="auto"/>
        <w:rPr>
          <w:lang w:val="en-GB"/>
        </w:rPr>
      </w:pPr>
    </w:p>
    <w:p w14:paraId="2B66A581" w14:textId="77777777" w:rsidR="0014564A" w:rsidRPr="00041E6B" w:rsidRDefault="0014564A" w:rsidP="00BD0F91">
      <w:pPr>
        <w:spacing w:after="0"/>
        <w:rPr>
          <w:rFonts w:ascii="Arial" w:hAnsi="Arial"/>
        </w:rPr>
      </w:pPr>
      <w:r w:rsidRPr="00041E6B">
        <w:rPr>
          <w:rFonts w:ascii="Arial" w:hAnsi="Arial"/>
        </w:rPr>
        <w:t xml:space="preserve">This press release and relevant photography can be downloaded from </w:t>
      </w:r>
    </w:p>
    <w:p w14:paraId="1BE808DA" w14:textId="77777777" w:rsidR="0014564A" w:rsidRPr="00041E6B" w:rsidRDefault="00574A5A" w:rsidP="00BD0F91">
      <w:pPr>
        <w:spacing w:after="0"/>
        <w:rPr>
          <w:rFonts w:ascii="Arial" w:hAnsi="Arial"/>
        </w:rPr>
      </w:pPr>
      <w:hyperlink r:id="rId19" w:history="1">
        <w:r w:rsidR="0014564A" w:rsidRPr="00041E6B">
          <w:rPr>
            <w:rStyle w:val="Hyperlink"/>
          </w:rPr>
          <w:t>www.PressReleaseFinder.com</w:t>
        </w:r>
      </w:hyperlink>
      <w:r w:rsidR="0014564A" w:rsidRPr="00041E6B">
        <w:rPr>
          <w:rFonts w:ascii="Arial" w:hAnsi="Arial"/>
        </w:rPr>
        <w:t xml:space="preserve">. </w:t>
      </w:r>
    </w:p>
    <w:p w14:paraId="2FA85582" w14:textId="77777777" w:rsidR="009F2DEA" w:rsidRPr="006518FB" w:rsidRDefault="0014564A" w:rsidP="009F2DEA">
      <w:pPr>
        <w:spacing w:after="0"/>
        <w:rPr>
          <w:rFonts w:ascii="Arial" w:hAnsi="Arial"/>
          <w:lang w:val="cs-CZ"/>
        </w:rPr>
      </w:pPr>
      <w:r w:rsidRPr="00041E6B">
        <w:rPr>
          <w:rFonts w:ascii="Arial" w:hAnsi="Arial"/>
        </w:rPr>
        <w:t xml:space="preserve">Alternatively for very high resolution pictures please contact </w:t>
      </w:r>
      <w:r w:rsidR="009F2DEA">
        <w:rPr>
          <w:rFonts w:ascii="Arial" w:hAnsi="Arial"/>
          <w:lang w:val="cs-CZ"/>
        </w:rPr>
        <w:t>Kim Lommaert</w:t>
      </w:r>
      <w:r w:rsidR="009F2DEA" w:rsidRPr="006518FB">
        <w:rPr>
          <w:rFonts w:ascii="Arial" w:hAnsi="Arial"/>
          <w:lang w:val="cs-CZ"/>
        </w:rPr>
        <w:t xml:space="preserve"> (</w:t>
      </w:r>
      <w:hyperlink r:id="rId20" w:history="1">
        <w:r w:rsidR="009F2DEA" w:rsidRPr="00A347D9">
          <w:rPr>
            <w:rStyle w:val="Hyperlink"/>
            <w:lang w:val="cs-CZ"/>
          </w:rPr>
          <w:t>klommaert@emg-marcom.com</w:t>
        </w:r>
      </w:hyperlink>
      <w:r w:rsidR="009F2DEA" w:rsidRPr="006518FB">
        <w:rPr>
          <w:rFonts w:ascii="Arial" w:hAnsi="Arial"/>
          <w:lang w:val="cs-CZ"/>
        </w:rPr>
        <w:t>, +31 164 317 0</w:t>
      </w:r>
      <w:r w:rsidR="009F2DEA">
        <w:rPr>
          <w:rFonts w:ascii="Arial" w:hAnsi="Arial"/>
          <w:lang w:val="cs-CZ"/>
        </w:rPr>
        <w:t>21</w:t>
      </w:r>
      <w:r w:rsidR="009F2DEA" w:rsidRPr="006518FB">
        <w:rPr>
          <w:rFonts w:ascii="Arial" w:hAnsi="Arial"/>
          <w:lang w:val="cs-CZ"/>
        </w:rPr>
        <w:t>).</w:t>
      </w:r>
    </w:p>
    <w:sectPr w:rsidR="009F2DEA" w:rsidRPr="006518FB" w:rsidSect="00131E27">
      <w:headerReference w:type="default" r:id="rId21"/>
      <w:headerReference w:type="first" r:id="rId22"/>
      <w:footerReference w:type="first" r:id="rId23"/>
      <w:pgSz w:w="11906" w:h="16838"/>
      <w:pgMar w:top="2268" w:right="1418"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7731A" w14:textId="77777777" w:rsidR="00085473" w:rsidRDefault="00085473" w:rsidP="002B57D1">
      <w:pPr>
        <w:spacing w:line="240" w:lineRule="auto"/>
      </w:pPr>
      <w:r>
        <w:separator/>
      </w:r>
    </w:p>
  </w:endnote>
  <w:endnote w:type="continuationSeparator" w:id="0">
    <w:p w14:paraId="2E1A64DE" w14:textId="77777777" w:rsidR="00085473" w:rsidRDefault="00085473" w:rsidP="002B57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708A2" w14:textId="77777777" w:rsidR="00C87AAE" w:rsidRPr="00C87AAE" w:rsidRDefault="005A5457" w:rsidP="007C2642">
    <w:pPr>
      <w:pStyle w:val="Footer"/>
      <w:spacing w:line="150" w:lineRule="exact"/>
      <w:rPr>
        <w:rFonts w:ascii="Helvetica" w:hAnsi="Helvetica"/>
        <w:sz w:val="13"/>
      </w:rPr>
    </w:pPr>
    <w:r>
      <w:rPr>
        <w:rFonts w:ascii="Helvetica" w:hAnsi="Helvetica"/>
        <w:sz w:val="13"/>
      </w:rPr>
      <w:t>Company name, registered street, postal code and city, country, registration number, court of registration, VAT number, data register</w:t>
    </w:r>
  </w:p>
  <w:p w14:paraId="75530CA9" w14:textId="77777777" w:rsidR="003C13E9" w:rsidRPr="00C87AAE" w:rsidRDefault="00C87AAE" w:rsidP="007C2642">
    <w:pPr>
      <w:pStyle w:val="Footer"/>
      <w:spacing w:line="150" w:lineRule="exact"/>
      <w:rPr>
        <w:rFonts w:ascii="Helvetica" w:hAnsi="Helvetica"/>
        <w:sz w:val="13"/>
      </w:rPr>
    </w:pPr>
    <w:r>
      <w:rPr>
        <w:rFonts w:ascii="Helvetica" w:hAnsi="Helvetica"/>
        <w:sz w:val="13"/>
      </w:rPr>
      <w:t xml:space="preserve">Bank details: </w:t>
    </w:r>
    <w:r w:rsidR="005A5457">
      <w:rPr>
        <w:rFonts w:ascii="Helvetica" w:hAnsi="Helvetica"/>
        <w:sz w:val="13"/>
      </w:rPr>
      <w:t>i.e. Name of bank</w:t>
    </w:r>
    <w:r>
      <w:rPr>
        <w:rFonts w:ascii="Helvetica" w:hAnsi="Helvetica"/>
        <w:sz w:val="13"/>
      </w:rPr>
      <w:t>, Account N</w:t>
    </w:r>
    <w:r w:rsidR="005A5457">
      <w:rPr>
        <w:rFonts w:ascii="Helvetica" w:hAnsi="Helvetica"/>
        <w:sz w:val="13"/>
      </w:rPr>
      <w:t>o</w:t>
    </w:r>
    <w:r>
      <w:rPr>
        <w:rFonts w:ascii="Helvetica" w:hAnsi="Helvetica"/>
        <w:sz w:val="13"/>
      </w:rPr>
      <w:t>, Bank Code, BIC</w:t>
    </w:r>
    <w:r w:rsidR="005A5457">
      <w:rPr>
        <w:rFonts w:ascii="Helvetica" w:hAnsi="Helvetica"/>
        <w:sz w:val="13"/>
      </w:rPr>
      <w:t>, IBAN</w:t>
    </w:r>
    <w:r w:rsidR="00C41609" w:rsidRPr="00C87AAE">
      <w:rPr>
        <w:rFonts w:ascii="Helvetica" w:hAnsi="Helvetica"/>
        <w:sz w:val="13"/>
      </w:rPr>
      <w:tab/>
    </w:r>
    <w:r w:rsidR="00C41609" w:rsidRPr="00C87AAE">
      <w:rPr>
        <w:rFonts w:ascii="Helvetica" w:hAnsi="Helvetica"/>
        <w:sz w:val="13"/>
      </w:rPr>
      <w:tab/>
    </w:r>
    <w:r w:rsidR="00C41609" w:rsidRPr="00C87AAE">
      <w:rPr>
        <w:rFonts w:ascii="Helvetica" w:hAnsi="Helvetica"/>
        <w:sz w:val="13"/>
      </w:rPr>
      <w:tab/>
    </w:r>
    <w:r w:rsidR="00C41609" w:rsidRPr="00C87AAE">
      <w:rPr>
        <w:rFonts w:ascii="Helvetica" w:hAnsi="Helvetica"/>
        <w:sz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CCC4B" w14:textId="77777777" w:rsidR="00085473" w:rsidRDefault="00085473" w:rsidP="002B57D1">
      <w:pPr>
        <w:spacing w:line="240" w:lineRule="auto"/>
      </w:pPr>
      <w:r>
        <w:separator/>
      </w:r>
    </w:p>
  </w:footnote>
  <w:footnote w:type="continuationSeparator" w:id="0">
    <w:p w14:paraId="6FA31CCA" w14:textId="77777777" w:rsidR="00085473" w:rsidRDefault="00085473" w:rsidP="002B57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6B6D3" w14:textId="77777777" w:rsidR="00A32DC3" w:rsidRDefault="00A32DC3" w:rsidP="001E066C">
    <w:pPr>
      <w:pStyle w:val="MondiTextGrid"/>
      <w:spacing w:after="0"/>
    </w:pPr>
  </w:p>
  <w:p w14:paraId="37008DCD" w14:textId="77777777" w:rsidR="002B57D1" w:rsidRPr="007C2642" w:rsidRDefault="006B1F49" w:rsidP="00A32DC3">
    <w:pPr>
      <w:pStyle w:val="MondiTextGrid"/>
    </w:pPr>
    <w:r>
      <w:rPr>
        <w:noProof/>
        <w:lang w:val="en-GB" w:eastAsia="zh-CN"/>
      </w:rPr>
      <w:drawing>
        <wp:anchor distT="0" distB="0" distL="114300" distR="114300" simplePos="0" relativeHeight="251658752" behindDoc="1" locked="0" layoutInCell="1" allowOverlap="1" wp14:anchorId="244929AD" wp14:editId="25D09EA7">
          <wp:simplePos x="0" y="0"/>
          <wp:positionH relativeFrom="margin">
            <wp:posOffset>4140835</wp:posOffset>
          </wp:positionH>
          <wp:positionV relativeFrom="topMargin">
            <wp:posOffset>540385</wp:posOffset>
          </wp:positionV>
          <wp:extent cx="1566000" cy="622800"/>
          <wp:effectExtent l="0" t="0" r="0" b="0"/>
          <wp:wrapTight wrapText="bothSides">
            <wp:wrapPolygon edited="0">
              <wp:start x="0" y="0"/>
              <wp:lineTo x="0" y="21159"/>
              <wp:lineTo x="21285" y="21159"/>
              <wp:lineTo x="21285" y="0"/>
              <wp:lineTo x="0" y="0"/>
            </wp:wrapPolygon>
          </wp:wrapTight>
          <wp:docPr id="10" name="Grafik 4" descr="http://corporateidentity.mondigroup.com/PortalData/1/Resources/identity/groupdownloads/logo_primary_print/Mondi_logo_A4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rporateidentity.mondigroup.com/PortalData/1/Resources/identity/groupdownloads/logo_primary_print/Mondi_logo_A4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000" cy="62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90"/>
    </w:tblGrid>
    <w:tr w:rsidR="00A32DC3" w14:paraId="5208448A" w14:textId="77777777" w:rsidTr="007417C9">
      <w:trPr>
        <w:trHeight w:hRule="exact" w:val="3459"/>
      </w:trPr>
      <w:tc>
        <w:tcPr>
          <w:tcW w:w="4990" w:type="dxa"/>
          <w:vAlign w:val="center"/>
        </w:tcPr>
        <w:p w14:paraId="3A7FC07D" w14:textId="77777777" w:rsidR="00A32DC3" w:rsidRDefault="00A32DC3" w:rsidP="007417C9">
          <w:pPr>
            <w:pStyle w:val="Header"/>
            <w:tabs>
              <w:tab w:val="clear" w:pos="9072"/>
              <w:tab w:val="right" w:pos="8505"/>
            </w:tabs>
            <w:jc w:val="center"/>
          </w:pPr>
        </w:p>
      </w:tc>
    </w:tr>
  </w:tbl>
  <w:p w14:paraId="223A46C3" w14:textId="77777777" w:rsidR="003C13E9" w:rsidRDefault="00C41609">
    <w:pPr>
      <w:pStyle w:val="Header"/>
    </w:pPr>
    <w:r w:rsidRPr="00C41609">
      <w:rPr>
        <w:noProof/>
        <w:lang w:val="en-GB" w:eastAsia="zh-CN"/>
      </w:rPr>
      <w:drawing>
        <wp:anchor distT="0" distB="0" distL="431800" distR="431800" simplePos="0" relativeHeight="251661312" behindDoc="1" locked="1" layoutInCell="1" allowOverlap="1" wp14:anchorId="4F63271D" wp14:editId="29E05116">
          <wp:simplePos x="0" y="0"/>
          <wp:positionH relativeFrom="rightMargin">
            <wp:posOffset>-768369</wp:posOffset>
          </wp:positionH>
          <wp:positionV relativeFrom="topMargin">
            <wp:posOffset>431800</wp:posOffset>
          </wp:positionV>
          <wp:extent cx="1564090" cy="627797"/>
          <wp:effectExtent l="19050" t="0" r="0" b="0"/>
          <wp:wrapTight wrapText="right">
            <wp:wrapPolygon edited="0">
              <wp:start x="-263" y="0"/>
              <wp:lineTo x="-263" y="20974"/>
              <wp:lineTo x="21573" y="20974"/>
              <wp:lineTo x="21573" y="0"/>
              <wp:lineTo x="-263" y="0"/>
            </wp:wrapPolygon>
          </wp:wrapTight>
          <wp:docPr id="11" name="Grafik 0" descr="Mond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di_Logo.jpg"/>
                  <pic:cNvPicPr/>
                </pic:nvPicPr>
                <pic:blipFill>
                  <a:blip r:embed="rId1"/>
                  <a:stretch>
                    <a:fillRect/>
                  </a:stretch>
                </pic:blipFill>
                <pic:spPr>
                  <a:xfrm>
                    <a:off x="0" y="0"/>
                    <a:ext cx="1562100" cy="628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21CAE"/>
    <w:multiLevelType w:val="hybridMultilevel"/>
    <w:tmpl w:val="62082780"/>
    <w:lvl w:ilvl="0" w:tplc="33B282D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EA4364"/>
    <w:multiLevelType w:val="hybridMultilevel"/>
    <w:tmpl w:val="352E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35D54"/>
    <w:multiLevelType w:val="hybridMultilevel"/>
    <w:tmpl w:val="D0B4104C"/>
    <w:lvl w:ilvl="0" w:tplc="30628A7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04948551">
    <w:abstractNumId w:val="0"/>
  </w:num>
  <w:num w:numId="2" w16cid:durableId="323582404">
    <w:abstractNumId w:val="2"/>
  </w:num>
  <w:num w:numId="3" w16cid:durableId="1080907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473"/>
    <w:rsid w:val="000015E4"/>
    <w:rsid w:val="00046F59"/>
    <w:rsid w:val="000725FC"/>
    <w:rsid w:val="0007638C"/>
    <w:rsid w:val="00085473"/>
    <w:rsid w:val="000A7ACA"/>
    <w:rsid w:val="000B0AA6"/>
    <w:rsid w:val="00104ABA"/>
    <w:rsid w:val="00131E27"/>
    <w:rsid w:val="0014564A"/>
    <w:rsid w:val="00151DDD"/>
    <w:rsid w:val="0016035F"/>
    <w:rsid w:val="00163BAB"/>
    <w:rsid w:val="00177E88"/>
    <w:rsid w:val="00193618"/>
    <w:rsid w:val="00193F3D"/>
    <w:rsid w:val="001A60AF"/>
    <w:rsid w:val="001A7878"/>
    <w:rsid w:val="001C543B"/>
    <w:rsid w:val="001D6C05"/>
    <w:rsid w:val="001E066C"/>
    <w:rsid w:val="001F2542"/>
    <w:rsid w:val="0021173D"/>
    <w:rsid w:val="002460D6"/>
    <w:rsid w:val="00272159"/>
    <w:rsid w:val="00284ECE"/>
    <w:rsid w:val="002A0689"/>
    <w:rsid w:val="002B57D1"/>
    <w:rsid w:val="00335482"/>
    <w:rsid w:val="00343F2B"/>
    <w:rsid w:val="00344006"/>
    <w:rsid w:val="003617B6"/>
    <w:rsid w:val="00382CC7"/>
    <w:rsid w:val="00392738"/>
    <w:rsid w:val="00394593"/>
    <w:rsid w:val="003A23EE"/>
    <w:rsid w:val="003B57D1"/>
    <w:rsid w:val="003B67BE"/>
    <w:rsid w:val="003C13E9"/>
    <w:rsid w:val="003C5566"/>
    <w:rsid w:val="003D5371"/>
    <w:rsid w:val="003E50E3"/>
    <w:rsid w:val="004222D4"/>
    <w:rsid w:val="004306BE"/>
    <w:rsid w:val="00466317"/>
    <w:rsid w:val="004A37D7"/>
    <w:rsid w:val="004B4ABD"/>
    <w:rsid w:val="00505075"/>
    <w:rsid w:val="00505E39"/>
    <w:rsid w:val="00566208"/>
    <w:rsid w:val="00574A5A"/>
    <w:rsid w:val="005A5457"/>
    <w:rsid w:val="005C2CD2"/>
    <w:rsid w:val="005D07D4"/>
    <w:rsid w:val="005E4007"/>
    <w:rsid w:val="005E4C20"/>
    <w:rsid w:val="00627252"/>
    <w:rsid w:val="00634876"/>
    <w:rsid w:val="00644397"/>
    <w:rsid w:val="006519E6"/>
    <w:rsid w:val="006530EA"/>
    <w:rsid w:val="00654302"/>
    <w:rsid w:val="006A0816"/>
    <w:rsid w:val="006B08C2"/>
    <w:rsid w:val="006B1F49"/>
    <w:rsid w:val="006B3D5C"/>
    <w:rsid w:val="006E2A84"/>
    <w:rsid w:val="006E4C6E"/>
    <w:rsid w:val="00701B5F"/>
    <w:rsid w:val="00705675"/>
    <w:rsid w:val="0071673E"/>
    <w:rsid w:val="007236D1"/>
    <w:rsid w:val="00784E64"/>
    <w:rsid w:val="00793F65"/>
    <w:rsid w:val="007A6E8A"/>
    <w:rsid w:val="007C2642"/>
    <w:rsid w:val="007C5D86"/>
    <w:rsid w:val="007E7EAB"/>
    <w:rsid w:val="008014E1"/>
    <w:rsid w:val="00817178"/>
    <w:rsid w:val="00822C9A"/>
    <w:rsid w:val="0086465A"/>
    <w:rsid w:val="00894091"/>
    <w:rsid w:val="008A1DEA"/>
    <w:rsid w:val="008F633A"/>
    <w:rsid w:val="0093042E"/>
    <w:rsid w:val="009333CF"/>
    <w:rsid w:val="0096370B"/>
    <w:rsid w:val="00967D8A"/>
    <w:rsid w:val="00967EB7"/>
    <w:rsid w:val="00972D5E"/>
    <w:rsid w:val="00982236"/>
    <w:rsid w:val="009A19ED"/>
    <w:rsid w:val="009B2ABE"/>
    <w:rsid w:val="009B3090"/>
    <w:rsid w:val="009B3450"/>
    <w:rsid w:val="009B3D8A"/>
    <w:rsid w:val="009E31F7"/>
    <w:rsid w:val="009E6E5F"/>
    <w:rsid w:val="009F2DEA"/>
    <w:rsid w:val="009F6C33"/>
    <w:rsid w:val="00A02F87"/>
    <w:rsid w:val="00A32DC3"/>
    <w:rsid w:val="00A61BCB"/>
    <w:rsid w:val="00A9006F"/>
    <w:rsid w:val="00AE259E"/>
    <w:rsid w:val="00B007FD"/>
    <w:rsid w:val="00B21DBF"/>
    <w:rsid w:val="00B4118F"/>
    <w:rsid w:val="00B41980"/>
    <w:rsid w:val="00B42FF2"/>
    <w:rsid w:val="00B61EA9"/>
    <w:rsid w:val="00B63529"/>
    <w:rsid w:val="00B72BB6"/>
    <w:rsid w:val="00B7388C"/>
    <w:rsid w:val="00B94A86"/>
    <w:rsid w:val="00B95A26"/>
    <w:rsid w:val="00B963E7"/>
    <w:rsid w:val="00BA22E5"/>
    <w:rsid w:val="00BD0F91"/>
    <w:rsid w:val="00BE4BC4"/>
    <w:rsid w:val="00C05E06"/>
    <w:rsid w:val="00C3673B"/>
    <w:rsid w:val="00C41609"/>
    <w:rsid w:val="00C6356A"/>
    <w:rsid w:val="00C87AAE"/>
    <w:rsid w:val="00CB06F7"/>
    <w:rsid w:val="00CD2A10"/>
    <w:rsid w:val="00D102F8"/>
    <w:rsid w:val="00D16E94"/>
    <w:rsid w:val="00D21E41"/>
    <w:rsid w:val="00D30B5C"/>
    <w:rsid w:val="00D401E4"/>
    <w:rsid w:val="00D63396"/>
    <w:rsid w:val="00D82E50"/>
    <w:rsid w:val="00D8579D"/>
    <w:rsid w:val="00DC2C99"/>
    <w:rsid w:val="00E24737"/>
    <w:rsid w:val="00E415A5"/>
    <w:rsid w:val="00E635A7"/>
    <w:rsid w:val="00E85632"/>
    <w:rsid w:val="00EA22E1"/>
    <w:rsid w:val="00EC166E"/>
    <w:rsid w:val="00EF01E2"/>
    <w:rsid w:val="00F03EF9"/>
    <w:rsid w:val="00F044F1"/>
    <w:rsid w:val="00F100EC"/>
    <w:rsid w:val="00F20C59"/>
    <w:rsid w:val="00F2353C"/>
    <w:rsid w:val="00F63990"/>
    <w:rsid w:val="00FA1FA5"/>
    <w:rsid w:val="00FC6DF5"/>
    <w:rsid w:val="00FF5A72"/>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1E72E"/>
  <w15:docId w15:val="{22EB7B64-A28A-4186-94EB-05D6758AB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006"/>
    <w:pPr>
      <w:widowControl w:val="0"/>
      <w:spacing w:after="200" w:line="276" w:lineRule="auto"/>
    </w:pPr>
    <w:rPr>
      <w:lang w:val="en-US"/>
    </w:rPr>
  </w:style>
  <w:style w:type="paragraph" w:styleId="Heading1">
    <w:name w:val="heading 1"/>
    <w:basedOn w:val="Normal"/>
    <w:next w:val="Normal"/>
    <w:link w:val="Heading1Char"/>
    <w:uiPriority w:val="9"/>
    <w:qFormat/>
    <w:rsid w:val="00C41609"/>
    <w:pPr>
      <w:keepNext/>
      <w:keepLines/>
      <w:spacing w:before="480"/>
      <w:outlineLvl w:val="0"/>
    </w:pPr>
    <w:rPr>
      <w:rFonts w:asciiTheme="majorHAnsi" w:eastAsiaTheme="majorEastAsia" w:hAnsiTheme="majorHAnsi" w:cstheme="majorBidi"/>
      <w:b/>
      <w:bCs/>
      <w:color w:val="B6390A"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7D1"/>
    <w:pPr>
      <w:tabs>
        <w:tab w:val="center" w:pos="4536"/>
        <w:tab w:val="right" w:pos="9072"/>
      </w:tabs>
      <w:spacing w:line="240" w:lineRule="auto"/>
    </w:pPr>
  </w:style>
  <w:style w:type="character" w:customStyle="1" w:styleId="HeaderChar">
    <w:name w:val="Header Char"/>
    <w:basedOn w:val="DefaultParagraphFont"/>
    <w:link w:val="Header"/>
    <w:uiPriority w:val="99"/>
    <w:rsid w:val="002B57D1"/>
  </w:style>
  <w:style w:type="paragraph" w:styleId="Footer">
    <w:name w:val="footer"/>
    <w:basedOn w:val="Normal"/>
    <w:link w:val="FooterChar"/>
    <w:uiPriority w:val="99"/>
    <w:unhideWhenUsed/>
    <w:rsid w:val="002B57D1"/>
    <w:pPr>
      <w:tabs>
        <w:tab w:val="center" w:pos="4536"/>
        <w:tab w:val="right" w:pos="9072"/>
      </w:tabs>
      <w:spacing w:line="240" w:lineRule="auto"/>
    </w:pPr>
  </w:style>
  <w:style w:type="character" w:customStyle="1" w:styleId="FooterChar">
    <w:name w:val="Footer Char"/>
    <w:basedOn w:val="DefaultParagraphFont"/>
    <w:link w:val="Footer"/>
    <w:uiPriority w:val="99"/>
    <w:rsid w:val="002B57D1"/>
  </w:style>
  <w:style w:type="paragraph" w:styleId="BalloonText">
    <w:name w:val="Balloon Text"/>
    <w:basedOn w:val="Normal"/>
    <w:link w:val="BalloonTextChar"/>
    <w:uiPriority w:val="99"/>
    <w:semiHidden/>
    <w:unhideWhenUsed/>
    <w:rsid w:val="002B57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7D1"/>
    <w:rPr>
      <w:rFonts w:ascii="Tahoma" w:hAnsi="Tahoma" w:cs="Tahoma"/>
      <w:sz w:val="16"/>
      <w:szCs w:val="16"/>
    </w:rPr>
  </w:style>
  <w:style w:type="character" w:customStyle="1" w:styleId="Heading1Char">
    <w:name w:val="Heading 1 Char"/>
    <w:basedOn w:val="DefaultParagraphFont"/>
    <w:link w:val="Heading1"/>
    <w:uiPriority w:val="9"/>
    <w:rsid w:val="00C41609"/>
    <w:rPr>
      <w:rFonts w:asciiTheme="majorHAnsi" w:eastAsiaTheme="majorEastAsia" w:hAnsiTheme="majorHAnsi" w:cstheme="majorBidi"/>
      <w:b/>
      <w:bCs/>
      <w:color w:val="B6390A" w:themeColor="accent1" w:themeShade="BF"/>
      <w:sz w:val="28"/>
      <w:szCs w:val="28"/>
    </w:rPr>
  </w:style>
  <w:style w:type="table" w:styleId="TableGrid">
    <w:name w:val="Table Grid"/>
    <w:basedOn w:val="TableNormal"/>
    <w:uiPriority w:val="59"/>
    <w:rsid w:val="007C264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D30B5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ondiSmallPrints">
    <w:name w:val="Mondi_Small_Prints"/>
    <w:basedOn w:val="Normal"/>
    <w:link w:val="MondiSmallPrintsZchn"/>
    <w:qFormat/>
    <w:rsid w:val="001D6C05"/>
    <w:pPr>
      <w:framePr w:wrap="around" w:hAnchor="page" w:xAlign="right" w:y="681"/>
      <w:spacing w:line="240" w:lineRule="auto"/>
      <w:suppressOverlap/>
    </w:pPr>
    <w:rPr>
      <w:sz w:val="13"/>
      <w:szCs w:val="13"/>
    </w:rPr>
  </w:style>
  <w:style w:type="paragraph" w:customStyle="1" w:styleId="MondiTextGrid">
    <w:name w:val="Mondi_Text_Grid"/>
    <w:basedOn w:val="Normal"/>
    <w:link w:val="MondiTextGridZchn"/>
    <w:qFormat/>
    <w:rsid w:val="001D6C05"/>
  </w:style>
  <w:style w:type="character" w:customStyle="1" w:styleId="MondiSmallPrintsZchn">
    <w:name w:val="Mondi_Small_Prints Zchn"/>
    <w:basedOn w:val="DefaultParagraphFont"/>
    <w:link w:val="MondiSmallPrints"/>
    <w:rsid w:val="001D6C05"/>
    <w:rPr>
      <w:rFonts w:ascii="Arial" w:hAnsi="Arial"/>
      <w:sz w:val="13"/>
      <w:szCs w:val="13"/>
    </w:rPr>
  </w:style>
  <w:style w:type="character" w:customStyle="1" w:styleId="MondiTextGridZchn">
    <w:name w:val="Mondi_Text_Grid Zchn"/>
    <w:basedOn w:val="DefaultParagraphFont"/>
    <w:link w:val="MondiTextGrid"/>
    <w:rsid w:val="001D6C05"/>
    <w:rPr>
      <w:rFonts w:ascii="Arial" w:hAnsi="Arial"/>
    </w:rPr>
  </w:style>
  <w:style w:type="paragraph" w:customStyle="1" w:styleId="MondiMemoinformation">
    <w:name w:val="Mondi_Memo_information"/>
    <w:basedOn w:val="Normal"/>
    <w:link w:val="MondiMemoinformationZchn"/>
    <w:qFormat/>
    <w:rsid w:val="00046F59"/>
    <w:rPr>
      <w:rFonts w:cs="Arial"/>
    </w:rPr>
  </w:style>
  <w:style w:type="character" w:customStyle="1" w:styleId="MondiMemoinformationZchn">
    <w:name w:val="Mondi_Memo_information Zchn"/>
    <w:basedOn w:val="DefaultParagraphFont"/>
    <w:link w:val="MondiMemoinformation"/>
    <w:rsid w:val="00046F59"/>
    <w:rPr>
      <w:rFonts w:ascii="Arial" w:hAnsi="Arial" w:cs="Arial"/>
      <w:lang w:val="en-US"/>
    </w:rPr>
  </w:style>
  <w:style w:type="paragraph" w:customStyle="1" w:styleId="Default">
    <w:name w:val="Default"/>
    <w:rsid w:val="00B963E7"/>
    <w:pPr>
      <w:autoSpaceDE w:val="0"/>
      <w:autoSpaceDN w:val="0"/>
      <w:adjustRightInd w:val="0"/>
      <w:spacing w:line="240" w:lineRule="auto"/>
    </w:pPr>
    <w:rPr>
      <w:rFonts w:ascii="Arial" w:hAnsi="Arial" w:cs="Arial"/>
      <w:color w:val="000000"/>
      <w:sz w:val="24"/>
      <w:szCs w:val="24"/>
      <w:lang w:val="en-US"/>
    </w:rPr>
  </w:style>
  <w:style w:type="character" w:styleId="Hyperlink">
    <w:name w:val="Hyperlink"/>
    <w:basedOn w:val="DefaultParagraphFont"/>
    <w:uiPriority w:val="99"/>
    <w:unhideWhenUsed/>
    <w:rsid w:val="00B963E7"/>
    <w:rPr>
      <w:color w:val="B8BABD" w:themeColor="hyperlink"/>
      <w:u w:val="single"/>
    </w:rPr>
  </w:style>
  <w:style w:type="character" w:styleId="CommentReference">
    <w:name w:val="annotation reference"/>
    <w:basedOn w:val="DefaultParagraphFont"/>
    <w:uiPriority w:val="99"/>
    <w:semiHidden/>
    <w:unhideWhenUsed/>
    <w:rsid w:val="00B963E7"/>
    <w:rPr>
      <w:sz w:val="16"/>
      <w:szCs w:val="16"/>
    </w:rPr>
  </w:style>
  <w:style w:type="paragraph" w:styleId="CommentText">
    <w:name w:val="annotation text"/>
    <w:basedOn w:val="Normal"/>
    <w:link w:val="CommentTextChar"/>
    <w:uiPriority w:val="99"/>
    <w:unhideWhenUsed/>
    <w:rsid w:val="00B963E7"/>
    <w:pPr>
      <w:widowControl/>
      <w:spacing w:after="0" w:line="240" w:lineRule="auto"/>
    </w:pPr>
    <w:rPr>
      <w:sz w:val="20"/>
      <w:szCs w:val="20"/>
    </w:rPr>
  </w:style>
  <w:style w:type="character" w:customStyle="1" w:styleId="CommentTextChar">
    <w:name w:val="Comment Text Char"/>
    <w:basedOn w:val="DefaultParagraphFont"/>
    <w:link w:val="CommentText"/>
    <w:uiPriority w:val="99"/>
    <w:rsid w:val="00B963E7"/>
    <w:rPr>
      <w:sz w:val="20"/>
      <w:szCs w:val="20"/>
      <w:lang w:val="en-US"/>
    </w:rPr>
  </w:style>
  <w:style w:type="paragraph" w:styleId="PlainText">
    <w:name w:val="Plain Text"/>
    <w:basedOn w:val="Normal"/>
    <w:link w:val="PlainTextChar"/>
    <w:uiPriority w:val="99"/>
    <w:unhideWhenUsed/>
    <w:rsid w:val="00B963E7"/>
    <w:pPr>
      <w:widowControl/>
      <w:spacing w:after="0" w:line="240" w:lineRule="auto"/>
    </w:pPr>
    <w:rPr>
      <w:rFonts w:ascii="Calibri" w:hAnsi="Calibri" w:cs="Consolas"/>
      <w:szCs w:val="21"/>
      <w:lang w:val="de-AT"/>
    </w:rPr>
  </w:style>
  <w:style w:type="character" w:customStyle="1" w:styleId="PlainTextChar">
    <w:name w:val="Plain Text Char"/>
    <w:basedOn w:val="DefaultParagraphFont"/>
    <w:link w:val="PlainText"/>
    <w:uiPriority w:val="99"/>
    <w:rsid w:val="00B963E7"/>
    <w:rPr>
      <w:rFonts w:ascii="Calibri" w:hAnsi="Calibri" w:cs="Consolas"/>
      <w:szCs w:val="21"/>
      <w:lang w:val="de-AT"/>
    </w:rPr>
  </w:style>
  <w:style w:type="paragraph" w:styleId="CommentSubject">
    <w:name w:val="annotation subject"/>
    <w:basedOn w:val="CommentText"/>
    <w:next w:val="CommentText"/>
    <w:link w:val="CommentSubjectChar"/>
    <w:uiPriority w:val="99"/>
    <w:semiHidden/>
    <w:unhideWhenUsed/>
    <w:rsid w:val="00382CC7"/>
    <w:pPr>
      <w:widowControl w:val="0"/>
      <w:spacing w:after="200"/>
    </w:pPr>
    <w:rPr>
      <w:b/>
      <w:bCs/>
    </w:rPr>
  </w:style>
  <w:style w:type="character" w:customStyle="1" w:styleId="CommentSubjectChar">
    <w:name w:val="Comment Subject Char"/>
    <w:basedOn w:val="CommentTextChar"/>
    <w:link w:val="CommentSubject"/>
    <w:uiPriority w:val="99"/>
    <w:semiHidden/>
    <w:rsid w:val="00382CC7"/>
    <w:rPr>
      <w:b/>
      <w:bCs/>
      <w:sz w:val="20"/>
      <w:szCs w:val="20"/>
      <w:lang w:val="en-US"/>
    </w:rPr>
  </w:style>
  <w:style w:type="character" w:styleId="FollowedHyperlink">
    <w:name w:val="FollowedHyperlink"/>
    <w:basedOn w:val="DefaultParagraphFont"/>
    <w:uiPriority w:val="99"/>
    <w:semiHidden/>
    <w:unhideWhenUsed/>
    <w:rsid w:val="003E50E3"/>
    <w:rPr>
      <w:color w:val="E0DED8" w:themeColor="followedHyperlink"/>
      <w:u w:val="single"/>
    </w:rPr>
  </w:style>
  <w:style w:type="paragraph" w:styleId="ListParagraph">
    <w:name w:val="List Paragraph"/>
    <w:basedOn w:val="Normal"/>
    <w:uiPriority w:val="34"/>
    <w:qFormat/>
    <w:rsid w:val="00627252"/>
    <w:pPr>
      <w:ind w:left="720"/>
      <w:contextualSpacing/>
    </w:pPr>
  </w:style>
  <w:style w:type="character" w:styleId="UnresolvedMention">
    <w:name w:val="Unresolved Mention"/>
    <w:basedOn w:val="DefaultParagraphFont"/>
    <w:uiPriority w:val="99"/>
    <w:semiHidden/>
    <w:unhideWhenUsed/>
    <w:rsid w:val="00B41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7565">
      <w:bodyDiv w:val="1"/>
      <w:marLeft w:val="0"/>
      <w:marRight w:val="0"/>
      <w:marTop w:val="0"/>
      <w:marBottom w:val="0"/>
      <w:divBdr>
        <w:top w:val="none" w:sz="0" w:space="0" w:color="auto"/>
        <w:left w:val="none" w:sz="0" w:space="0" w:color="auto"/>
        <w:bottom w:val="none" w:sz="0" w:space="0" w:color="auto"/>
        <w:right w:val="none" w:sz="0" w:space="0" w:color="auto"/>
      </w:divBdr>
      <w:divsChild>
        <w:div w:id="491875639">
          <w:marLeft w:val="0"/>
          <w:marRight w:val="0"/>
          <w:marTop w:val="0"/>
          <w:marBottom w:val="0"/>
          <w:divBdr>
            <w:top w:val="none" w:sz="0" w:space="0" w:color="auto"/>
            <w:left w:val="none" w:sz="0" w:space="0" w:color="auto"/>
            <w:bottom w:val="none" w:sz="0" w:space="0" w:color="auto"/>
            <w:right w:val="none" w:sz="0" w:space="0" w:color="auto"/>
          </w:divBdr>
        </w:div>
      </w:divsChild>
    </w:div>
    <w:div w:id="788546359">
      <w:bodyDiv w:val="1"/>
      <w:marLeft w:val="0"/>
      <w:marRight w:val="0"/>
      <w:marTop w:val="0"/>
      <w:marBottom w:val="0"/>
      <w:divBdr>
        <w:top w:val="none" w:sz="0" w:space="0" w:color="auto"/>
        <w:left w:val="none" w:sz="0" w:space="0" w:color="auto"/>
        <w:bottom w:val="none" w:sz="0" w:space="0" w:color="auto"/>
        <w:right w:val="none" w:sz="0" w:space="0" w:color="auto"/>
      </w:divBdr>
    </w:div>
    <w:div w:id="1038968450">
      <w:bodyDiv w:val="1"/>
      <w:marLeft w:val="0"/>
      <w:marRight w:val="0"/>
      <w:marTop w:val="0"/>
      <w:marBottom w:val="0"/>
      <w:divBdr>
        <w:top w:val="none" w:sz="0" w:space="0" w:color="auto"/>
        <w:left w:val="none" w:sz="0" w:space="0" w:color="auto"/>
        <w:bottom w:val="none" w:sz="0" w:space="0" w:color="auto"/>
        <w:right w:val="none" w:sz="0" w:space="0" w:color="auto"/>
      </w:divBdr>
    </w:div>
    <w:div w:id="1184512966">
      <w:bodyDiv w:val="1"/>
      <w:marLeft w:val="0"/>
      <w:marRight w:val="0"/>
      <w:marTop w:val="0"/>
      <w:marBottom w:val="0"/>
      <w:divBdr>
        <w:top w:val="none" w:sz="0" w:space="0" w:color="auto"/>
        <w:left w:val="none" w:sz="0" w:space="0" w:color="auto"/>
        <w:bottom w:val="none" w:sz="0" w:space="0" w:color="auto"/>
        <w:right w:val="none" w:sz="0" w:space="0" w:color="auto"/>
      </w:divBdr>
      <w:divsChild>
        <w:div w:id="1709065289">
          <w:marLeft w:val="0"/>
          <w:marRight w:val="0"/>
          <w:marTop w:val="0"/>
          <w:marBottom w:val="0"/>
          <w:divBdr>
            <w:top w:val="none" w:sz="0" w:space="0" w:color="auto"/>
            <w:left w:val="none" w:sz="0" w:space="0" w:color="auto"/>
            <w:bottom w:val="none" w:sz="0" w:space="0" w:color="auto"/>
            <w:right w:val="none" w:sz="0" w:space="0" w:color="auto"/>
          </w:divBdr>
        </w:div>
      </w:divsChild>
    </w:div>
    <w:div w:id="1565027137">
      <w:bodyDiv w:val="1"/>
      <w:marLeft w:val="0"/>
      <w:marRight w:val="0"/>
      <w:marTop w:val="0"/>
      <w:marBottom w:val="0"/>
      <w:divBdr>
        <w:top w:val="none" w:sz="0" w:space="0" w:color="auto"/>
        <w:left w:val="none" w:sz="0" w:space="0" w:color="auto"/>
        <w:bottom w:val="none" w:sz="0" w:space="0" w:color="auto"/>
        <w:right w:val="none" w:sz="0" w:space="0" w:color="auto"/>
      </w:divBdr>
    </w:div>
    <w:div w:id="1633557457">
      <w:bodyDiv w:val="1"/>
      <w:marLeft w:val="0"/>
      <w:marRight w:val="0"/>
      <w:marTop w:val="0"/>
      <w:marBottom w:val="0"/>
      <w:divBdr>
        <w:top w:val="none" w:sz="0" w:space="0" w:color="auto"/>
        <w:left w:val="none" w:sz="0" w:space="0" w:color="auto"/>
        <w:bottom w:val="none" w:sz="0" w:space="0" w:color="auto"/>
        <w:right w:val="none" w:sz="0" w:space="0" w:color="auto"/>
      </w:divBdr>
      <w:divsChild>
        <w:div w:id="1058866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ges.mondigroup.com/pinaccess/showpin.do?pinCode=f0U2uF0boYgF"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mondigroup.com/news-and-insight/2024/challenge-accepted-rethinking-the-possibilities-of-paper-packaging-with-mondi-containerboard/" TargetMode="Externa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mailto:klommaert@emg-marco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lommaert@emg-marcom.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hyperlink" Target="mailto:Bettina.Pokorny@mondigroup.com" TargetMode="External"/><Relationship Id="rId19" Type="http://schemas.openxmlformats.org/officeDocument/2006/relationships/hyperlink" Target="http://www.PressReleaseFinder.com" TargetMode="External"/><Relationship Id="rId4" Type="http://schemas.openxmlformats.org/officeDocument/2006/relationships/webSettings" Target="webSettings.xml"/><Relationship Id="rId9" Type="http://schemas.openxmlformats.org/officeDocument/2006/relationships/hyperlink" Target="http://www.mondigroup.com" TargetMode="External"/><Relationship Id="rId14" Type="http://schemas.openxmlformats.org/officeDocument/2006/relationships/image" Target="media/image3.jpe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NL-DC-VFS01-152\Customers$\Mondi\05%20Press%20Releases\01%20Templates\MNDPR000EN0000.dotx" TargetMode="External"/></Relationships>
</file>

<file path=word/theme/theme1.xml><?xml version="1.0" encoding="utf-8"?>
<a:theme xmlns:a="http://schemas.openxmlformats.org/drawingml/2006/main" name="Mondi_Design">
  <a:themeElements>
    <a:clrScheme name="Mondi_Design">
      <a:dk1>
        <a:srgbClr val="000000"/>
      </a:dk1>
      <a:lt1>
        <a:srgbClr val="FFFFFF"/>
      </a:lt1>
      <a:dk2>
        <a:srgbClr val="000000"/>
      </a:dk2>
      <a:lt2>
        <a:srgbClr val="B8BABD"/>
      </a:lt2>
      <a:accent1>
        <a:srgbClr val="F14F12"/>
      </a:accent1>
      <a:accent2>
        <a:srgbClr val="FD9048"/>
      </a:accent2>
      <a:accent3>
        <a:srgbClr val="DFE0E1"/>
      </a:accent3>
      <a:accent4>
        <a:srgbClr val="949C51"/>
      </a:accent4>
      <a:accent5>
        <a:srgbClr val="DF9E9D"/>
      </a:accent5>
      <a:accent6>
        <a:srgbClr val="87B2D8"/>
      </a:accent6>
      <a:hlink>
        <a:srgbClr val="B8BABD"/>
      </a:hlink>
      <a:folHlink>
        <a:srgbClr val="E0DED8"/>
      </a:folHlink>
    </a:clrScheme>
    <a:fontScheme name="Mondi_Powerpoint_templat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no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50000"/>
          </a:spcBef>
          <a:spcAft>
            <a:spcPct val="0"/>
          </a:spcAft>
          <a:buClrTx/>
          <a:buSzTx/>
          <a:buFontTx/>
          <a:buNone/>
          <a:tabLst/>
          <a:defRPr kumimoji="0" lang="en-GB" sz="800" b="1" i="0" u="none" strike="noStrike" cap="none" normalizeH="0" baseline="0" smtClean="0">
            <a:ln>
              <a:noFill/>
            </a:ln>
            <a:solidFill>
              <a:schemeClr val="bg1"/>
            </a:solidFill>
            <a:effectLst/>
            <a:latin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no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50000"/>
          </a:spcBef>
          <a:spcAft>
            <a:spcPct val="0"/>
          </a:spcAft>
          <a:buClrTx/>
          <a:buSzTx/>
          <a:buFontTx/>
          <a:buNone/>
          <a:tabLst/>
          <a:defRPr kumimoji="0" lang="en-GB" sz="800" b="1" i="0" u="none" strike="noStrike" cap="none" normalizeH="0" baseline="0" smtClean="0">
            <a:ln>
              <a:noFill/>
            </a:ln>
            <a:solidFill>
              <a:schemeClr val="bg1"/>
            </a:solidFill>
            <a:effectLst/>
            <a:latin typeface="Arial" pitchFamily="34" charset="0"/>
          </a:defRPr>
        </a:defPPr>
      </a:lstStyle>
    </a:lnDef>
  </a:objectDefaults>
  <a:extraClrSchemeLst>
    <a:extraClrScheme>
      <a:clrScheme name="Mondi_Powerpoint_template 1">
        <a:dk1>
          <a:srgbClr val="000000"/>
        </a:dk1>
        <a:lt1>
          <a:srgbClr val="FFFFFF"/>
        </a:lt1>
        <a:dk2>
          <a:srgbClr val="000000"/>
        </a:dk2>
        <a:lt2>
          <a:srgbClr val="808080"/>
        </a:lt2>
        <a:accent1>
          <a:srgbClr val="F14F12"/>
        </a:accent1>
        <a:accent2>
          <a:srgbClr val="FD9048"/>
        </a:accent2>
        <a:accent3>
          <a:srgbClr val="FFFFFF"/>
        </a:accent3>
        <a:accent4>
          <a:srgbClr val="000000"/>
        </a:accent4>
        <a:accent5>
          <a:srgbClr val="F7B2AA"/>
        </a:accent5>
        <a:accent6>
          <a:srgbClr val="E58240"/>
        </a:accent6>
        <a:hlink>
          <a:srgbClr val="B8BABD"/>
        </a:hlink>
        <a:folHlink>
          <a:srgbClr val="E0DED8"/>
        </a:folHlink>
      </a:clrScheme>
      <a:clrMap bg1="lt1" tx1="dk1" bg2="lt2" tx2="dk2" accent1="accent1" accent2="accent2" accent3="accent3" accent4="accent4" accent5="accent5" accent6="accent6" hlink="hlink" folHlink="folHlink"/>
    </a:extraClrScheme>
    <a:extraClrScheme>
      <a:clrScheme name="Mondi_Powerpoint_template 2">
        <a:dk1>
          <a:srgbClr val="000000"/>
        </a:dk1>
        <a:lt1>
          <a:srgbClr val="FFFFFF"/>
        </a:lt1>
        <a:dk2>
          <a:srgbClr val="000000"/>
        </a:dk2>
        <a:lt2>
          <a:srgbClr val="808080"/>
        </a:lt2>
        <a:accent1>
          <a:srgbClr val="F14F12"/>
        </a:accent1>
        <a:accent2>
          <a:srgbClr val="FD9048"/>
        </a:accent2>
        <a:accent3>
          <a:srgbClr val="FFFFFF"/>
        </a:accent3>
        <a:accent4>
          <a:srgbClr val="000000"/>
        </a:accent4>
        <a:accent5>
          <a:srgbClr val="F7B2AA"/>
        </a:accent5>
        <a:accent6>
          <a:srgbClr val="E58240"/>
        </a:accent6>
        <a:hlink>
          <a:srgbClr val="8E9196"/>
        </a:hlink>
        <a:folHlink>
          <a:srgbClr val="E0DED8"/>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MNDPR000EN0000</Template>
  <TotalTime>0</TotalTime>
  <Pages>4</Pages>
  <Words>690</Words>
  <Characters>3938</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First-ever skateboard half pipe successfully built from containerboard to highlight material values</vt:lpstr>
      <vt:lpstr/>
    </vt:vector>
  </TitlesOfParts>
  <Manager>Belinda Boer</Manager>
  <Company>EMG</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First-ever skateboard half pipe successfully built from containerboard to highlight material values</dc:title>
  <dc:creator>Kim Lommaert</dc:creator>
  <cp:keywords>275</cp:keywords>
  <cp:lastModifiedBy>Laura van Alphen</cp:lastModifiedBy>
  <cp:revision>7</cp:revision>
  <cp:lastPrinted>2024-02-12T14:58:00Z</cp:lastPrinted>
  <dcterms:created xsi:type="dcterms:W3CDTF">2024-01-30T15:16:00Z</dcterms:created>
  <dcterms:modified xsi:type="dcterms:W3CDTF">2024-02-13T07:43:00Z</dcterms:modified>
  <cp:category>PR</cp:category>
</cp:coreProperties>
</file>