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0A92" w14:textId="77777777" w:rsidR="00B963E7" w:rsidRDefault="0021173D" w:rsidP="005C2CD2">
      <w:pPr>
        <w:spacing w:after="0" w:line="240" w:lineRule="auto"/>
      </w:pPr>
      <w:r w:rsidRPr="0021173D">
        <w:t>PRESS RELEASE</w:t>
      </w:r>
      <w:r w:rsidR="00B963E7">
        <w:t xml:space="preserve"> </w:t>
      </w:r>
    </w:p>
    <w:p w14:paraId="39ED6EC9" w14:textId="77777777" w:rsidR="0014564A" w:rsidRDefault="0014564A" w:rsidP="005C2CD2">
      <w:pPr>
        <w:spacing w:after="0" w:line="240" w:lineRule="auto"/>
      </w:pPr>
    </w:p>
    <w:p w14:paraId="64BFF680" w14:textId="078B6FD7" w:rsidR="00B963E7" w:rsidRDefault="00746B34" w:rsidP="005C2CD2">
      <w:pPr>
        <w:spacing w:after="0" w:line="240" w:lineRule="auto"/>
        <w:rPr>
          <w:b/>
          <w:sz w:val="40"/>
          <w:szCs w:val="40"/>
        </w:rPr>
      </w:pPr>
      <w:r w:rsidRPr="00746B34">
        <w:rPr>
          <w:b/>
          <w:sz w:val="40"/>
          <w:szCs w:val="40"/>
        </w:rPr>
        <w:t>Mondi Secures Four Prestigious WorldStar Awards for Innovative Packaging Solutions</w:t>
      </w:r>
    </w:p>
    <w:p w14:paraId="33607267" w14:textId="77777777" w:rsidR="005C2CD2" w:rsidRDefault="005C2CD2" w:rsidP="005C2CD2">
      <w:pPr>
        <w:spacing w:after="0" w:line="240" w:lineRule="auto"/>
        <w:rPr>
          <w:rFonts w:ascii="Arial" w:hAnsi="Arial"/>
          <w:i/>
          <w:lang w:val="en-GB"/>
        </w:rPr>
      </w:pPr>
    </w:p>
    <w:p w14:paraId="4B1253BF" w14:textId="599BC7D8" w:rsidR="00746B34" w:rsidRPr="00746B34" w:rsidRDefault="00746B34" w:rsidP="00746B34">
      <w:pPr>
        <w:pStyle w:val="ListParagraph"/>
        <w:numPr>
          <w:ilvl w:val="0"/>
          <w:numId w:val="3"/>
        </w:numPr>
        <w:spacing w:after="0" w:line="240" w:lineRule="auto"/>
        <w:rPr>
          <w:rFonts w:ascii="Arial" w:hAnsi="Arial"/>
          <w:i/>
          <w:lang w:val="en-GB"/>
        </w:rPr>
      </w:pPr>
      <w:r w:rsidRPr="00746B34">
        <w:rPr>
          <w:rFonts w:ascii="Arial" w:hAnsi="Arial"/>
          <w:i/>
          <w:lang w:val="en-GB"/>
        </w:rPr>
        <w:t>The coveted WorldStar Global Packaging Awards recognise exceptional packaging innovations</w:t>
      </w:r>
      <w:r>
        <w:rPr>
          <w:rFonts w:ascii="Arial" w:hAnsi="Arial"/>
          <w:i/>
          <w:lang w:val="en-GB"/>
        </w:rPr>
        <w:t xml:space="preserve"> </w:t>
      </w:r>
      <w:r w:rsidRPr="00746B34">
        <w:rPr>
          <w:rFonts w:ascii="Arial" w:hAnsi="Arial"/>
          <w:i/>
          <w:lang w:val="en-GB"/>
        </w:rPr>
        <w:t>on a global stage, attracting 435 entries from 41 countries in 2024</w:t>
      </w:r>
      <w:r>
        <w:rPr>
          <w:rFonts w:ascii="Arial" w:hAnsi="Arial"/>
          <w:i/>
          <w:lang w:val="en-GB"/>
        </w:rPr>
        <w:t>.</w:t>
      </w:r>
    </w:p>
    <w:p w14:paraId="09C34058" w14:textId="49608299" w:rsidR="00746B34" w:rsidRPr="00746B34" w:rsidRDefault="00746B34" w:rsidP="00746B34">
      <w:pPr>
        <w:pStyle w:val="ListParagraph"/>
        <w:numPr>
          <w:ilvl w:val="0"/>
          <w:numId w:val="3"/>
        </w:numPr>
        <w:spacing w:after="0" w:line="240" w:lineRule="auto"/>
        <w:rPr>
          <w:rFonts w:ascii="Arial" w:hAnsi="Arial"/>
          <w:i/>
          <w:lang w:val="en-GB"/>
        </w:rPr>
      </w:pPr>
      <w:r w:rsidRPr="00746B34">
        <w:rPr>
          <w:rFonts w:ascii="Arial" w:hAnsi="Arial"/>
          <w:i/>
          <w:lang w:val="en-GB"/>
        </w:rPr>
        <w:t>Mondi’s award-winning products include Hug&amp;Hold, Statorfold and Protector Bag ExpandForm</w:t>
      </w:r>
      <w:r>
        <w:rPr>
          <w:rFonts w:ascii="Arial" w:hAnsi="Arial"/>
          <w:i/>
          <w:lang w:val="en-GB"/>
        </w:rPr>
        <w:t>.</w:t>
      </w:r>
    </w:p>
    <w:p w14:paraId="4044BA94" w14:textId="154D82B3" w:rsidR="00627252" w:rsidRPr="00483CA1" w:rsidRDefault="00746B34" w:rsidP="00746B34">
      <w:pPr>
        <w:pStyle w:val="ListParagraph"/>
        <w:numPr>
          <w:ilvl w:val="0"/>
          <w:numId w:val="3"/>
        </w:numPr>
        <w:spacing w:after="0" w:line="240" w:lineRule="auto"/>
        <w:rPr>
          <w:rFonts w:ascii="Arial" w:hAnsi="Arial"/>
          <w:i/>
          <w:lang w:val="en-GB"/>
        </w:rPr>
      </w:pPr>
      <w:r w:rsidRPr="00746B34">
        <w:rPr>
          <w:rFonts w:ascii="Arial" w:hAnsi="Arial"/>
          <w:i/>
          <w:lang w:val="en-GB"/>
        </w:rPr>
        <w:t>The four wins further solidify Mondi’s position as an industry leader in sustainable packaging</w:t>
      </w:r>
      <w:r>
        <w:rPr>
          <w:rFonts w:ascii="Arial" w:hAnsi="Arial"/>
          <w:i/>
          <w:lang w:val="en-GB"/>
        </w:rPr>
        <w:t xml:space="preserve"> </w:t>
      </w:r>
      <w:r w:rsidRPr="00746B34">
        <w:rPr>
          <w:rFonts w:ascii="Arial" w:hAnsi="Arial"/>
          <w:i/>
          <w:lang w:val="en-GB"/>
        </w:rPr>
        <w:t>solutions</w:t>
      </w:r>
      <w:r w:rsidR="00627252" w:rsidRPr="00483CA1">
        <w:rPr>
          <w:rFonts w:ascii="Arial" w:hAnsi="Arial"/>
          <w:i/>
          <w:lang w:val="en-GB"/>
        </w:rPr>
        <w:t>.</w:t>
      </w:r>
    </w:p>
    <w:p w14:paraId="27B6A3F2" w14:textId="77777777" w:rsidR="00627252" w:rsidRPr="006518FB" w:rsidRDefault="00627252" w:rsidP="00627252">
      <w:pPr>
        <w:pStyle w:val="Default"/>
        <w:rPr>
          <w:sz w:val="28"/>
          <w:szCs w:val="28"/>
          <w:lang w:val="cs-CZ"/>
        </w:rPr>
      </w:pPr>
    </w:p>
    <w:p w14:paraId="6810FF3A" w14:textId="1B72DDCB" w:rsidR="00746B34" w:rsidRDefault="00746B34" w:rsidP="00746B34">
      <w:pPr>
        <w:spacing w:after="0" w:line="240" w:lineRule="auto"/>
        <w:jc w:val="both"/>
        <w:rPr>
          <w:iCs/>
        </w:rPr>
      </w:pPr>
      <w:r>
        <w:rPr>
          <w:b/>
          <w:bCs/>
        </w:rPr>
        <w:t>9</w:t>
      </w:r>
      <w:r w:rsidR="00784E64">
        <w:rPr>
          <w:b/>
          <w:bCs/>
        </w:rPr>
        <w:t xml:space="preserve"> </w:t>
      </w:r>
      <w:r>
        <w:rPr>
          <w:b/>
          <w:bCs/>
        </w:rPr>
        <w:t>January</w:t>
      </w:r>
      <w:r w:rsidR="00784E64">
        <w:rPr>
          <w:b/>
          <w:bCs/>
        </w:rPr>
        <w:t xml:space="preserve"> </w:t>
      </w:r>
      <w:r w:rsidR="00B963E7">
        <w:rPr>
          <w:b/>
          <w:bCs/>
        </w:rPr>
        <w:t>20</w:t>
      </w:r>
      <w:r>
        <w:rPr>
          <w:b/>
          <w:bCs/>
        </w:rPr>
        <w:t>24</w:t>
      </w:r>
      <w:r w:rsidR="00B963E7" w:rsidRPr="00BC5C02">
        <w:rPr>
          <w:b/>
          <w:bCs/>
        </w:rPr>
        <w:t xml:space="preserve"> </w:t>
      </w:r>
      <w:r w:rsidR="00B963E7" w:rsidRPr="00BC5C02">
        <w:t xml:space="preserve">– </w:t>
      </w:r>
      <w:r w:rsidRPr="00746B34">
        <w:rPr>
          <w:iCs/>
        </w:rPr>
        <w:t>Mondi, a global leader in sustainable packaging and paper solutions, is celebrating a significant achievement at this year’s WorldStar Global Packaging Awards, having received four accolades across four categories. Renowned as the ultimate recognition in global packaging excellence, the WorldStar Awards highlight Mondi’s dedication to sustainable and circular-driven packaging solutions.</w:t>
      </w:r>
    </w:p>
    <w:p w14:paraId="20B37ABB" w14:textId="77777777" w:rsidR="00746B34" w:rsidRPr="00746B34" w:rsidRDefault="00746B34" w:rsidP="00746B34">
      <w:pPr>
        <w:spacing w:after="0" w:line="240" w:lineRule="auto"/>
        <w:jc w:val="both"/>
        <w:rPr>
          <w:iCs/>
        </w:rPr>
      </w:pPr>
    </w:p>
    <w:p w14:paraId="6F1C3ED7" w14:textId="2323E9DD" w:rsidR="00746B34" w:rsidRDefault="00746B34" w:rsidP="00746B34">
      <w:pPr>
        <w:spacing w:after="0" w:line="240" w:lineRule="auto"/>
        <w:jc w:val="both"/>
        <w:rPr>
          <w:iCs/>
        </w:rPr>
      </w:pPr>
      <w:r w:rsidRPr="00746B34">
        <w:rPr>
          <w:iCs/>
        </w:rPr>
        <w:t>Mondi’s impressive array of 2024 WorldStar Award-winning products include Hug&amp;Hold (Non-Alcoholic Beverages), Protector Bag ExpandForm (Packaging Materials and Components), Statorfold (Transit) and Mix-Berry (Fresh Fruits and Vegetables).</w:t>
      </w:r>
    </w:p>
    <w:p w14:paraId="5CDEEBAB" w14:textId="77777777" w:rsidR="00746B34" w:rsidRPr="00746B34" w:rsidRDefault="00746B34" w:rsidP="00746B34">
      <w:pPr>
        <w:spacing w:after="0" w:line="240" w:lineRule="auto"/>
        <w:jc w:val="both"/>
        <w:rPr>
          <w:iCs/>
        </w:rPr>
      </w:pPr>
    </w:p>
    <w:p w14:paraId="29A3B817" w14:textId="6F03EC37" w:rsidR="00746B34" w:rsidRDefault="00746B34" w:rsidP="00746B34">
      <w:pPr>
        <w:spacing w:after="0" w:line="240" w:lineRule="auto"/>
        <w:jc w:val="both"/>
        <w:rPr>
          <w:iCs/>
        </w:rPr>
      </w:pPr>
      <w:r w:rsidRPr="00746B34">
        <w:rPr>
          <w:iCs/>
        </w:rPr>
        <w:t xml:space="preserve">“We are thrilled to see our sustainable and innovative packaging solutions receive global acclaim. Our collaborative efforts with valued customers drive us to create solutions that not only solve their challenges but also set industry benchmarks. These prestigious awards are a testament to the creativity and </w:t>
      </w:r>
      <w:proofErr w:type="gramStart"/>
      <w:r w:rsidRPr="00746B34">
        <w:rPr>
          <w:iCs/>
        </w:rPr>
        <w:t>hard work</w:t>
      </w:r>
      <w:proofErr w:type="gramEnd"/>
      <w:r w:rsidRPr="00746B34">
        <w:rPr>
          <w:iCs/>
        </w:rPr>
        <w:t xml:space="preserve"> of our teams, and we’re excited to bring more groundbreaking ideas to life in the coming year,” says Markus Gärtner, CEO Mondi Corrugated Packaging.</w:t>
      </w:r>
    </w:p>
    <w:p w14:paraId="0489E5CE" w14:textId="77777777" w:rsidR="00746B34" w:rsidRPr="00746B34" w:rsidRDefault="00746B34" w:rsidP="00746B34">
      <w:pPr>
        <w:spacing w:after="0" w:line="240" w:lineRule="auto"/>
        <w:jc w:val="both"/>
        <w:rPr>
          <w:iCs/>
        </w:rPr>
      </w:pPr>
    </w:p>
    <w:p w14:paraId="08DA191C" w14:textId="31D8133F" w:rsidR="00746B34" w:rsidRDefault="00746B34" w:rsidP="00746B34">
      <w:pPr>
        <w:spacing w:after="0" w:line="240" w:lineRule="auto"/>
        <w:jc w:val="both"/>
        <w:rPr>
          <w:iCs/>
        </w:rPr>
      </w:pPr>
      <w:r w:rsidRPr="00746B34">
        <w:rPr>
          <w:iCs/>
        </w:rPr>
        <w:t xml:space="preserve">“Receiving accolades from the WorldStar Awards highlights Mondi’s commitment to sustainable packaging design. Our award-winning products </w:t>
      </w:r>
      <w:proofErr w:type="gramStart"/>
      <w:r w:rsidRPr="00746B34">
        <w:rPr>
          <w:iCs/>
        </w:rPr>
        <w:t>showcase</w:t>
      </w:r>
      <w:proofErr w:type="gramEnd"/>
      <w:r w:rsidRPr="00746B34">
        <w:rPr>
          <w:iCs/>
        </w:rPr>
        <w:t xml:space="preserve"> our dedication to helping customers achieve their sustainability goals, ensuring packaging becomes part of a circular economy. We look forward to </w:t>
      </w:r>
      <w:proofErr w:type="gramStart"/>
      <w:r w:rsidRPr="00746B34">
        <w:rPr>
          <w:iCs/>
        </w:rPr>
        <w:t>showcasing</w:t>
      </w:r>
      <w:proofErr w:type="gramEnd"/>
      <w:r w:rsidRPr="00746B34">
        <w:rPr>
          <w:iCs/>
        </w:rPr>
        <w:t xml:space="preserve"> our packaging innovations on the global stage at the Awards Ceremony in </w:t>
      </w:r>
      <w:r w:rsidR="00EA32A8" w:rsidRPr="00EA32A8">
        <w:rPr>
          <w:iCs/>
        </w:rPr>
        <w:t>Bangkok</w:t>
      </w:r>
      <w:r w:rsidRPr="00746B34">
        <w:rPr>
          <w:iCs/>
        </w:rPr>
        <w:t>,” says Thomas Ott, CEO Mondi Flexible Packaging.</w:t>
      </w:r>
    </w:p>
    <w:p w14:paraId="2D220C63" w14:textId="77777777" w:rsidR="00746B34" w:rsidRPr="00746B34" w:rsidRDefault="00746B34" w:rsidP="00746B34">
      <w:pPr>
        <w:spacing w:after="0" w:line="240" w:lineRule="auto"/>
        <w:jc w:val="both"/>
        <w:rPr>
          <w:iCs/>
        </w:rPr>
      </w:pPr>
    </w:p>
    <w:p w14:paraId="3201F6FA" w14:textId="54731B7F" w:rsidR="00746B34" w:rsidRDefault="00746B34" w:rsidP="00746B34">
      <w:pPr>
        <w:spacing w:after="0" w:line="240" w:lineRule="auto"/>
        <w:jc w:val="both"/>
        <w:rPr>
          <w:iCs/>
        </w:rPr>
      </w:pPr>
      <w:r w:rsidRPr="00746B34">
        <w:rPr>
          <w:iCs/>
        </w:rPr>
        <w:t xml:space="preserve">The Awards Ceremony and Gala Event for the 2024 WorldStar Packaging Awards will be held in </w:t>
      </w:r>
      <w:r w:rsidR="00EA32A8" w:rsidRPr="00EA32A8">
        <w:rPr>
          <w:iCs/>
        </w:rPr>
        <w:t>Bangkok</w:t>
      </w:r>
      <w:r w:rsidR="00EA32A8">
        <w:rPr>
          <w:iCs/>
        </w:rPr>
        <w:t xml:space="preserve"> </w:t>
      </w:r>
      <w:r w:rsidRPr="00746B34">
        <w:rPr>
          <w:iCs/>
        </w:rPr>
        <w:t>in June.</w:t>
      </w:r>
    </w:p>
    <w:p w14:paraId="1669F3E8" w14:textId="77777777" w:rsidR="00746B34" w:rsidRPr="00746B34" w:rsidRDefault="00746B34" w:rsidP="00746B34">
      <w:pPr>
        <w:spacing w:after="0" w:line="240" w:lineRule="auto"/>
        <w:jc w:val="both"/>
        <w:rPr>
          <w:iCs/>
        </w:rPr>
      </w:pPr>
    </w:p>
    <w:p w14:paraId="106CAA51" w14:textId="77777777" w:rsidR="00746B34" w:rsidRPr="00746B34" w:rsidRDefault="00746B34" w:rsidP="00746B34">
      <w:pPr>
        <w:spacing w:after="0" w:line="240" w:lineRule="auto"/>
        <w:jc w:val="both"/>
        <w:rPr>
          <w:iCs/>
        </w:rPr>
      </w:pPr>
      <w:r w:rsidRPr="00746B34">
        <w:rPr>
          <w:iCs/>
        </w:rPr>
        <w:t>Mondi’s 2024 WorldStar Award winners are:</w:t>
      </w:r>
    </w:p>
    <w:p w14:paraId="33CEA291" w14:textId="541FE8F0" w:rsidR="00746B34" w:rsidRPr="00746B34" w:rsidRDefault="00746B34" w:rsidP="00746B34">
      <w:pPr>
        <w:spacing w:after="0" w:line="240" w:lineRule="auto"/>
        <w:jc w:val="both"/>
        <w:rPr>
          <w:iCs/>
        </w:rPr>
      </w:pPr>
      <w:r w:rsidRPr="00746B34">
        <w:rPr>
          <w:b/>
          <w:bCs/>
          <w:iCs/>
        </w:rPr>
        <w:t>Hug&amp;Hold</w:t>
      </w:r>
      <w:r w:rsidRPr="00746B34">
        <w:rPr>
          <w:iCs/>
        </w:rPr>
        <w:t>, Non-Alcoholic Beverages category</w:t>
      </w:r>
    </w:p>
    <w:p w14:paraId="193F76E9" w14:textId="77777777" w:rsidR="00746B34" w:rsidRPr="00746B34" w:rsidRDefault="00746B34" w:rsidP="00746B34">
      <w:pPr>
        <w:spacing w:after="0" w:line="240" w:lineRule="auto"/>
        <w:jc w:val="both"/>
        <w:rPr>
          <w:iCs/>
        </w:rPr>
      </w:pPr>
      <w:r w:rsidRPr="00746B34">
        <w:rPr>
          <w:b/>
          <w:bCs/>
          <w:iCs/>
        </w:rPr>
        <w:t>Protector Bag ExpandForm</w:t>
      </w:r>
      <w:r w:rsidRPr="00746B34">
        <w:rPr>
          <w:iCs/>
        </w:rPr>
        <w:t>, Packaging Materials and Components category</w:t>
      </w:r>
    </w:p>
    <w:p w14:paraId="32C18124" w14:textId="77777777" w:rsidR="00746B34" w:rsidRPr="00746B34" w:rsidRDefault="00746B34" w:rsidP="00746B34">
      <w:pPr>
        <w:spacing w:after="0" w:line="240" w:lineRule="auto"/>
        <w:jc w:val="both"/>
        <w:rPr>
          <w:iCs/>
        </w:rPr>
      </w:pPr>
      <w:r w:rsidRPr="00746B34">
        <w:rPr>
          <w:b/>
          <w:bCs/>
          <w:iCs/>
        </w:rPr>
        <w:t>Statorfold</w:t>
      </w:r>
      <w:r w:rsidRPr="00746B34">
        <w:rPr>
          <w:iCs/>
        </w:rPr>
        <w:t>, Transit category</w:t>
      </w:r>
    </w:p>
    <w:p w14:paraId="44841A45" w14:textId="77777777" w:rsidR="00746B34" w:rsidRPr="00746B34" w:rsidRDefault="00746B34" w:rsidP="00746B34">
      <w:pPr>
        <w:spacing w:after="0" w:line="240" w:lineRule="auto"/>
        <w:jc w:val="both"/>
        <w:rPr>
          <w:iCs/>
        </w:rPr>
      </w:pPr>
      <w:r w:rsidRPr="00746B34">
        <w:rPr>
          <w:b/>
          <w:bCs/>
          <w:iCs/>
        </w:rPr>
        <w:t>Mix-Berry</w:t>
      </w:r>
      <w:r w:rsidRPr="00746B34">
        <w:rPr>
          <w:iCs/>
        </w:rPr>
        <w:t>, Fresh Fruits and Vegetables category</w:t>
      </w:r>
    </w:p>
    <w:p w14:paraId="2957BFBB" w14:textId="77777777" w:rsidR="00746B34" w:rsidRDefault="00746B34" w:rsidP="00746B34">
      <w:pPr>
        <w:spacing w:after="0" w:line="240" w:lineRule="auto"/>
        <w:jc w:val="both"/>
        <w:rPr>
          <w:iCs/>
        </w:rPr>
      </w:pPr>
    </w:p>
    <w:p w14:paraId="24BC4F23" w14:textId="5F1DBEEC" w:rsidR="00B963E7" w:rsidRDefault="00746B34" w:rsidP="00746B34">
      <w:pPr>
        <w:spacing w:after="0" w:line="240" w:lineRule="auto"/>
        <w:jc w:val="both"/>
      </w:pPr>
      <w:r w:rsidRPr="00746B34">
        <w:rPr>
          <w:iCs/>
        </w:rPr>
        <w:t xml:space="preserve">High-res product images can be downloaded </w:t>
      </w:r>
      <w:hyperlink r:id="rId7" w:history="1">
        <w:r w:rsidRPr="00746B34">
          <w:rPr>
            <w:rStyle w:val="Hyperlink"/>
            <w:iCs/>
          </w:rPr>
          <w:t>here</w:t>
        </w:r>
      </w:hyperlink>
      <w:r w:rsidRPr="00746B34">
        <w:rPr>
          <w:iCs/>
        </w:rPr>
        <w:t>.</w:t>
      </w:r>
    </w:p>
    <w:p w14:paraId="6734AB7C" w14:textId="77777777" w:rsidR="0014564A" w:rsidRDefault="0014564A" w:rsidP="00BD0F91">
      <w:pPr>
        <w:spacing w:after="0" w:line="240" w:lineRule="auto"/>
        <w:jc w:val="both"/>
      </w:pPr>
    </w:p>
    <w:p w14:paraId="6AA38F9B" w14:textId="77777777" w:rsidR="006519E6" w:rsidRDefault="006519E6" w:rsidP="00BD0F91">
      <w:pPr>
        <w:spacing w:after="0" w:line="240" w:lineRule="auto"/>
        <w:jc w:val="both"/>
      </w:pPr>
      <w:r>
        <w:t>/ends</w:t>
      </w:r>
    </w:p>
    <w:p w14:paraId="1FC92C2A" w14:textId="77777777" w:rsidR="0014564A" w:rsidRDefault="0014564A" w:rsidP="00BD0F91">
      <w:pPr>
        <w:spacing w:after="0" w:line="240" w:lineRule="auto"/>
        <w:jc w:val="both"/>
      </w:pPr>
    </w:p>
    <w:p w14:paraId="03B00E98" w14:textId="77777777" w:rsidR="0014564A" w:rsidRDefault="0014564A" w:rsidP="00BD0F91">
      <w:pPr>
        <w:spacing w:after="0" w:line="240" w:lineRule="auto"/>
        <w:jc w:val="both"/>
      </w:pPr>
    </w:p>
    <w:p w14:paraId="390C97DE" w14:textId="77777777" w:rsidR="00A66593" w:rsidRDefault="00A66593">
      <w:pPr>
        <w:widowControl/>
        <w:spacing w:after="0" w:line="280" w:lineRule="exact"/>
        <w:rPr>
          <w:rFonts w:ascii="Arial" w:hAnsi="Arial" w:cs="Arial"/>
          <w:b/>
        </w:rPr>
      </w:pPr>
      <w:r>
        <w:rPr>
          <w:rFonts w:ascii="Arial" w:hAnsi="Arial" w:cs="Arial"/>
          <w:b/>
        </w:rPr>
        <w:br w:type="page"/>
      </w:r>
    </w:p>
    <w:p w14:paraId="3BA9B1F8" w14:textId="4A04E687" w:rsidR="00746B34" w:rsidRDefault="00746B34" w:rsidP="00746B34">
      <w:pPr>
        <w:spacing w:after="0" w:line="240" w:lineRule="auto"/>
        <w:jc w:val="both"/>
        <w:rPr>
          <w:rFonts w:ascii="Arial" w:hAnsi="Arial" w:cs="Arial"/>
          <w:b/>
        </w:rPr>
      </w:pPr>
      <w:r w:rsidRPr="00746B34">
        <w:rPr>
          <w:rFonts w:ascii="Arial" w:hAnsi="Arial" w:cs="Arial"/>
          <w:b/>
        </w:rPr>
        <w:lastRenderedPageBreak/>
        <w:t>Further information on the award-winning packaging innovations:</w:t>
      </w:r>
    </w:p>
    <w:p w14:paraId="37A1C5D2" w14:textId="77777777" w:rsidR="00746B34" w:rsidRDefault="00746B34" w:rsidP="00746B34">
      <w:pPr>
        <w:spacing w:after="0" w:line="240" w:lineRule="auto"/>
        <w:jc w:val="both"/>
        <w:rPr>
          <w:rFonts w:ascii="Arial" w:hAnsi="Arial" w:cs="Arial"/>
          <w:lang w:val="en-GB"/>
        </w:rPr>
      </w:pPr>
    </w:p>
    <w:p w14:paraId="222604B1" w14:textId="7004FD9D" w:rsidR="00746B34" w:rsidRPr="00746B34" w:rsidRDefault="00746B34" w:rsidP="00746B34">
      <w:pPr>
        <w:spacing w:after="0" w:line="240" w:lineRule="auto"/>
        <w:jc w:val="both"/>
        <w:rPr>
          <w:rFonts w:ascii="Arial" w:hAnsi="Arial" w:cs="Arial"/>
          <w:b/>
          <w:bCs/>
          <w:lang w:val="en-GB"/>
        </w:rPr>
      </w:pPr>
      <w:r w:rsidRPr="00746B34">
        <w:rPr>
          <w:rFonts w:ascii="Arial" w:hAnsi="Arial" w:cs="Arial"/>
          <w:b/>
          <w:bCs/>
          <w:lang w:val="en-GB"/>
        </w:rPr>
        <w:t>Hug&amp;Hold</w:t>
      </w:r>
    </w:p>
    <w:p w14:paraId="419CE929" w14:textId="21553248" w:rsidR="00746B34" w:rsidRDefault="00746B34" w:rsidP="00746B34">
      <w:pPr>
        <w:spacing w:after="0" w:line="240" w:lineRule="auto"/>
        <w:jc w:val="both"/>
        <w:rPr>
          <w:rFonts w:ascii="Arial" w:hAnsi="Arial" w:cs="Arial"/>
          <w:lang w:val="en-GB"/>
        </w:rPr>
      </w:pPr>
      <w:r w:rsidRPr="00746B34">
        <w:rPr>
          <w:rFonts w:ascii="Arial" w:hAnsi="Arial" w:cs="Arial"/>
          <w:lang w:val="en-GB"/>
        </w:rPr>
        <w:t>Hug&amp;Hold is a paper packaging solution that is designed to wrap and transport PET beverage bottles, replacing plastic shrink wrap. It comprises of two elements that are 100% paper based; the first a sleeve made of kraft paper that wraps around the bottles to hold them securely, and the second a corrugated clip which holds the bottles around the neck and offers a comfortable handle for transportation. This sustainable, functional and fully automated alternative to plastic shrink wrap means that FMCG brands and beverage producers can safely switch to the new solution without any risk to their product or logistics. It is recyclable and suitable for existing paper waste streams throughout Europe.</w:t>
      </w:r>
    </w:p>
    <w:p w14:paraId="3EFFD4DF" w14:textId="1E795211" w:rsidR="00746B34" w:rsidRDefault="00746B34" w:rsidP="00746B34">
      <w:pPr>
        <w:spacing w:after="0" w:line="240" w:lineRule="auto"/>
        <w:jc w:val="both"/>
        <w:rPr>
          <w:rFonts w:ascii="Arial" w:hAnsi="Arial" w:cs="Arial"/>
          <w:lang w:val="en-GB"/>
        </w:rPr>
      </w:pPr>
    </w:p>
    <w:p w14:paraId="620E43BB" w14:textId="0DF2A913" w:rsidR="00746B34" w:rsidRPr="00746B34" w:rsidRDefault="00746B34" w:rsidP="00746B34">
      <w:pPr>
        <w:spacing w:after="0" w:line="240" w:lineRule="auto"/>
        <w:jc w:val="both"/>
        <w:rPr>
          <w:rFonts w:ascii="Arial" w:hAnsi="Arial" w:cs="Arial"/>
          <w:b/>
          <w:bCs/>
          <w:lang w:val="en-GB"/>
        </w:rPr>
      </w:pPr>
      <w:r w:rsidRPr="00746B34">
        <w:rPr>
          <w:rFonts w:ascii="Arial" w:hAnsi="Arial" w:cs="Arial"/>
          <w:b/>
          <w:bCs/>
          <w:lang w:val="en-GB"/>
        </w:rPr>
        <w:t>Protector Bag ExpandForm</w:t>
      </w:r>
    </w:p>
    <w:p w14:paraId="58495258" w14:textId="64649B94" w:rsidR="00746B34" w:rsidRDefault="00746B34" w:rsidP="00746B34">
      <w:pPr>
        <w:spacing w:after="0" w:line="240" w:lineRule="auto"/>
        <w:jc w:val="both"/>
        <w:rPr>
          <w:rFonts w:ascii="Arial" w:hAnsi="Arial" w:cs="Arial"/>
          <w:lang w:val="en-GB"/>
        </w:rPr>
      </w:pPr>
      <w:r w:rsidRPr="00746B34">
        <w:rPr>
          <w:rFonts w:ascii="Arial" w:hAnsi="Arial" w:cs="Arial"/>
          <w:lang w:val="en-GB"/>
        </w:rPr>
        <w:t>The Protector Bag ExpandForm replaces the current plastic packaging for mattress rollpacking with a flexible and recyclable paper bag solution. Developed in collaboration with Megaflex Schaumstoff, a family-owned manufacturer for flexible foams, mattresses and sleeping products, the innovative packaging not only helps to reduce plastic waste but also ensures optimal product protection and handling during the transportation and storage of rolled mattresses. Its unique design and superior strength provide secure packaging that retains its shape and protects the mattresses throughout the transport journey.</w:t>
      </w:r>
    </w:p>
    <w:p w14:paraId="2F4E187D" w14:textId="0FE8EC03" w:rsidR="00746B34" w:rsidRDefault="00746B34" w:rsidP="00746B34">
      <w:pPr>
        <w:spacing w:after="0" w:line="240" w:lineRule="auto"/>
        <w:jc w:val="both"/>
        <w:rPr>
          <w:rFonts w:ascii="Arial" w:hAnsi="Arial" w:cs="Arial"/>
          <w:lang w:val="en-GB"/>
        </w:rPr>
      </w:pPr>
    </w:p>
    <w:p w14:paraId="6D4B4815" w14:textId="39144CF3" w:rsidR="00746B34" w:rsidRPr="00746B34" w:rsidRDefault="00746B34" w:rsidP="00746B34">
      <w:pPr>
        <w:spacing w:after="0" w:line="240" w:lineRule="auto"/>
        <w:jc w:val="both"/>
        <w:rPr>
          <w:rFonts w:ascii="Arial" w:hAnsi="Arial" w:cs="Arial"/>
          <w:b/>
          <w:bCs/>
          <w:lang w:val="en-GB"/>
        </w:rPr>
      </w:pPr>
      <w:r w:rsidRPr="00746B34">
        <w:rPr>
          <w:rFonts w:ascii="Arial" w:hAnsi="Arial" w:cs="Arial"/>
          <w:b/>
          <w:bCs/>
          <w:lang w:val="en-GB"/>
        </w:rPr>
        <w:t>Statorfold</w:t>
      </w:r>
    </w:p>
    <w:p w14:paraId="7C194822" w14:textId="4E151435" w:rsidR="00746B34" w:rsidRDefault="00746B34" w:rsidP="00746B34">
      <w:pPr>
        <w:spacing w:after="0" w:line="240" w:lineRule="auto"/>
        <w:jc w:val="both"/>
        <w:rPr>
          <w:rFonts w:ascii="Arial" w:hAnsi="Arial" w:cs="Arial"/>
          <w:lang w:val="en-GB"/>
        </w:rPr>
      </w:pPr>
      <w:r w:rsidRPr="00746B34">
        <w:rPr>
          <w:rFonts w:ascii="Arial" w:hAnsi="Arial" w:cs="Arial"/>
          <w:lang w:val="en-GB"/>
        </w:rPr>
        <w:t>Designed by Mondi Ansbach in conjunction with Swedish packaging company, aPak, the Statorfold corrugated solution protects sensitive electric car motor components during transport and storage. The new cardboard design replaces the client’s former plastic packaging and reduces material use, weight and volume by 25%. The strong and study interior protects the delicate parts from shocks or pressure by allowing them to ‘hang freely’, with all weight evenly distributed on four solid bulges. A specifically-developed anti-corrosion bag protects it from moisture and corrosion, and acts as a protective layer against dust and scratches. The modular construction is delivered flat and is assembled fast and easily without glue or other fasteners. The construction is just as easy to dismantle when it’s time for recycling.</w:t>
      </w:r>
    </w:p>
    <w:p w14:paraId="75B2F419" w14:textId="70F13FF4" w:rsidR="00746B34" w:rsidRDefault="00746B34" w:rsidP="00746B34">
      <w:pPr>
        <w:spacing w:after="0" w:line="240" w:lineRule="auto"/>
        <w:jc w:val="both"/>
        <w:rPr>
          <w:rFonts w:ascii="Arial" w:hAnsi="Arial" w:cs="Arial"/>
          <w:lang w:val="en-GB"/>
        </w:rPr>
      </w:pPr>
    </w:p>
    <w:p w14:paraId="1DAAA330" w14:textId="7DAA8CC4" w:rsidR="00746B34" w:rsidRPr="00746B34" w:rsidRDefault="00746B34" w:rsidP="00746B34">
      <w:pPr>
        <w:spacing w:after="0" w:line="240" w:lineRule="auto"/>
        <w:jc w:val="both"/>
        <w:rPr>
          <w:rFonts w:ascii="Arial" w:hAnsi="Arial" w:cs="Arial"/>
          <w:b/>
          <w:bCs/>
          <w:lang w:val="en-GB"/>
        </w:rPr>
      </w:pPr>
      <w:r w:rsidRPr="00746B34">
        <w:rPr>
          <w:rFonts w:ascii="Arial" w:hAnsi="Arial" w:cs="Arial"/>
          <w:b/>
          <w:bCs/>
          <w:lang w:val="en-GB"/>
        </w:rPr>
        <w:t>Mix-Berry</w:t>
      </w:r>
    </w:p>
    <w:p w14:paraId="36433697" w14:textId="7F99911F" w:rsidR="00746B34" w:rsidRDefault="00746B34" w:rsidP="00746B34">
      <w:pPr>
        <w:spacing w:after="0" w:line="240" w:lineRule="auto"/>
        <w:jc w:val="both"/>
        <w:rPr>
          <w:rFonts w:ascii="Arial" w:hAnsi="Arial" w:cs="Arial"/>
          <w:lang w:val="en-GB"/>
        </w:rPr>
      </w:pPr>
      <w:r w:rsidRPr="00746B34">
        <w:rPr>
          <w:rFonts w:ascii="Arial" w:hAnsi="Arial" w:cs="Arial"/>
          <w:lang w:val="en-GB"/>
        </w:rPr>
        <w:t xml:space="preserve">Mix-Berry is a sustainable packaging solution designed for the safe transport of groceries, particularly delicate berries. The packaging is easy to install and features a pick-up-&amp;-go handle, while it can also be transported flat </w:t>
      </w:r>
      <w:proofErr w:type="gramStart"/>
      <w:r w:rsidRPr="00746B34">
        <w:rPr>
          <w:rFonts w:ascii="Arial" w:hAnsi="Arial" w:cs="Arial"/>
          <w:lang w:val="en-GB"/>
        </w:rPr>
        <w:t>in order to</w:t>
      </w:r>
      <w:proofErr w:type="gramEnd"/>
      <w:r w:rsidRPr="00746B34">
        <w:rPr>
          <w:rFonts w:ascii="Arial" w:hAnsi="Arial" w:cs="Arial"/>
          <w:lang w:val="en-GB"/>
        </w:rPr>
        <w:t xml:space="preserve"> support stacking tabs and maximise warehouse and shipping advantages. Eliminating the need for plastic entirely, Mix-Berry is 100% recyclable and paper-based. The strong corrugated cardboard fully protects the food product inside while also prolonging its shelf life, further supporting the circular economy by not only reducing packaging waste but also food waste.</w:t>
      </w:r>
    </w:p>
    <w:p w14:paraId="722F5A5D" w14:textId="77777777" w:rsidR="00746B34" w:rsidRDefault="00746B34" w:rsidP="00746B34">
      <w:pPr>
        <w:spacing w:after="0" w:line="240" w:lineRule="auto"/>
        <w:jc w:val="both"/>
        <w:rPr>
          <w:rFonts w:ascii="Arial" w:hAnsi="Arial" w:cs="Arial"/>
          <w:lang w:val="en-GB"/>
        </w:rPr>
      </w:pPr>
    </w:p>
    <w:p w14:paraId="5D9AAC2A" w14:textId="77777777" w:rsidR="00746B34" w:rsidRDefault="00746B34" w:rsidP="00746B34">
      <w:pPr>
        <w:spacing w:after="0" w:line="240" w:lineRule="auto"/>
        <w:jc w:val="both"/>
        <w:rPr>
          <w:rFonts w:ascii="Arial" w:hAnsi="Arial" w:cs="Arial"/>
          <w:b/>
        </w:rPr>
      </w:pPr>
    </w:p>
    <w:p w14:paraId="4E1E2B8C" w14:textId="77777777" w:rsidR="00746B34" w:rsidRDefault="00746B34">
      <w:pPr>
        <w:widowControl/>
        <w:spacing w:after="0" w:line="280" w:lineRule="exact"/>
        <w:rPr>
          <w:rFonts w:ascii="Arial" w:hAnsi="Arial" w:cs="Arial"/>
          <w:b/>
        </w:rPr>
      </w:pPr>
      <w:r>
        <w:rPr>
          <w:rFonts w:ascii="Arial" w:hAnsi="Arial" w:cs="Arial"/>
          <w:b/>
        </w:rPr>
        <w:br w:type="page"/>
      </w:r>
    </w:p>
    <w:p w14:paraId="142C8DB3" w14:textId="4161559C"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0C44D383"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w:t>
      </w:r>
      <w:proofErr w:type="gramStart"/>
      <w:r w:rsidRPr="004A37D7">
        <w:rPr>
          <w:rFonts w:ascii="Arial" w:hAnsi="Arial" w:cs="Arial"/>
          <w:lang w:val="en-GB"/>
        </w:rPr>
        <w:t>taking action</w:t>
      </w:r>
      <w:proofErr w:type="gramEnd"/>
      <w:r w:rsidRPr="004A37D7">
        <w:rPr>
          <w:rFonts w:ascii="Arial" w:hAnsi="Arial" w:cs="Arial"/>
          <w:lang w:val="en-GB"/>
        </w:rPr>
        <w:t xml:space="preserve"> on climate. </w:t>
      </w:r>
    </w:p>
    <w:p w14:paraId="47730701" w14:textId="77777777" w:rsidR="004A37D7" w:rsidRPr="004A37D7" w:rsidRDefault="004A37D7" w:rsidP="004A37D7">
      <w:pPr>
        <w:spacing w:after="0" w:line="240" w:lineRule="auto"/>
        <w:rPr>
          <w:rFonts w:ascii="Arial" w:hAnsi="Arial" w:cs="Arial"/>
          <w:lang w:val="en-GB"/>
        </w:rPr>
      </w:pPr>
    </w:p>
    <w:p w14:paraId="22E096F8"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 xml:space="preserve">In 2022, Mondi had revenues of €8.9 billion and underlying EBITDA of €1.8 billion from continuing operations, and employed 22,000 people worldwide. Mondi has a premium listing on the London Stock Exchange (MNDI), where the Group is a FTSE100 constituent, </w:t>
      </w:r>
      <w:proofErr w:type="gramStart"/>
      <w:r w:rsidRPr="004A37D7">
        <w:rPr>
          <w:rFonts w:ascii="Arial" w:hAnsi="Arial" w:cs="Arial"/>
          <w:lang w:val="en-GB"/>
        </w:rPr>
        <w:t>and also</w:t>
      </w:r>
      <w:proofErr w:type="gramEnd"/>
      <w:r w:rsidRPr="004A37D7">
        <w:rPr>
          <w:rFonts w:ascii="Arial" w:hAnsi="Arial" w:cs="Arial"/>
          <w:lang w:val="en-GB"/>
        </w:rPr>
        <w:t xml:space="preserve"> has a secondary listing on the JSE Limited (MNP).</w:t>
      </w:r>
    </w:p>
    <w:p w14:paraId="1D0C6743" w14:textId="77777777" w:rsidR="00B4118F" w:rsidRPr="00B4118F" w:rsidRDefault="00B4118F" w:rsidP="00B4118F">
      <w:pPr>
        <w:spacing w:after="0" w:line="240" w:lineRule="auto"/>
        <w:rPr>
          <w:rFonts w:ascii="Arial" w:hAnsi="Arial" w:cs="Arial"/>
          <w:lang w:val="en-GB"/>
        </w:rPr>
      </w:pPr>
    </w:p>
    <w:p w14:paraId="7FE22D88" w14:textId="77777777" w:rsidR="00B4118F" w:rsidRPr="007C5D86" w:rsidRDefault="005736F0" w:rsidP="00B4118F">
      <w:pPr>
        <w:spacing w:after="0" w:line="240" w:lineRule="auto"/>
        <w:rPr>
          <w:rFonts w:ascii="Arial" w:hAnsi="Arial" w:cs="Arial"/>
          <w:lang w:val="pl-PL"/>
        </w:rPr>
      </w:pPr>
      <w:hyperlink r:id="rId8" w:history="1">
        <w:r w:rsidR="00B4118F" w:rsidRPr="007C5D86">
          <w:rPr>
            <w:rStyle w:val="Hyperlink"/>
            <w:rFonts w:ascii="Arial" w:hAnsi="Arial" w:cs="Arial"/>
            <w:lang w:val="pl-PL"/>
          </w:rPr>
          <w:t>www.mondigroup.com</w:t>
        </w:r>
      </w:hyperlink>
    </w:p>
    <w:p w14:paraId="22F9C374" w14:textId="04F71145" w:rsidR="00B4118F" w:rsidRDefault="00B4118F" w:rsidP="00B4118F">
      <w:pPr>
        <w:spacing w:after="0" w:line="240" w:lineRule="auto"/>
        <w:rPr>
          <w:rFonts w:ascii="Arial" w:hAnsi="Arial" w:cs="Arial"/>
          <w:lang w:val="pl-PL"/>
        </w:rPr>
      </w:pPr>
    </w:p>
    <w:p w14:paraId="155E330D" w14:textId="59D928ED" w:rsidR="00746B34" w:rsidRDefault="00746B34" w:rsidP="00B4118F">
      <w:pPr>
        <w:spacing w:after="0" w:line="240" w:lineRule="auto"/>
        <w:rPr>
          <w:rFonts w:ascii="Arial" w:hAnsi="Arial" w:cs="Arial"/>
          <w:lang w:val="pl-PL"/>
        </w:rPr>
      </w:pPr>
    </w:p>
    <w:p w14:paraId="62171D26" w14:textId="5BC0E38C" w:rsidR="00746B34" w:rsidRDefault="00746B34" w:rsidP="00746B34">
      <w:pPr>
        <w:spacing w:after="0" w:line="240" w:lineRule="auto"/>
        <w:jc w:val="both"/>
        <w:rPr>
          <w:rFonts w:ascii="Arial" w:hAnsi="Arial" w:cs="Arial"/>
          <w:b/>
        </w:rPr>
      </w:pPr>
      <w:r w:rsidRPr="00746B34">
        <w:rPr>
          <w:rFonts w:ascii="Arial" w:hAnsi="Arial" w:cs="Arial"/>
          <w:b/>
        </w:rPr>
        <w:t>About WPO Awards</w:t>
      </w:r>
    </w:p>
    <w:p w14:paraId="2BC61A0A" w14:textId="4DE2A53A" w:rsidR="00746B34" w:rsidRDefault="00746B34" w:rsidP="00746B34">
      <w:pPr>
        <w:spacing w:after="0" w:line="240" w:lineRule="auto"/>
        <w:rPr>
          <w:rFonts w:ascii="Arial" w:hAnsi="Arial" w:cs="Arial"/>
          <w:lang w:val="en-GB"/>
        </w:rPr>
      </w:pPr>
      <w:r w:rsidRPr="00746B34">
        <w:rPr>
          <w:rFonts w:ascii="Arial" w:hAnsi="Arial" w:cs="Arial"/>
          <w:lang w:val="en-GB"/>
        </w:rPr>
        <w:t xml:space="preserve">World Packaging Organisation (WPO) is a non-profit, non-governmental, international federation of packaging institutes, associations, federations and other interested parties including corporations and trade associations. Its mission is “Better quality of life through better packaging for more people”. WPO rewards outstanding achievements in packaging innovation. The focus is on sustainable packaging solutions that achieve convenience for the end-user through innovation. The complete list of WorldStar Packaging Awards 2024 winners can be viewed at </w:t>
      </w:r>
      <w:hyperlink r:id="rId9" w:history="1">
        <w:r>
          <w:rPr>
            <w:rStyle w:val="Hyperlink"/>
            <w:rFonts w:ascii="Arial" w:hAnsi="Arial" w:cs="Arial"/>
            <w:lang w:val="en-GB"/>
          </w:rPr>
          <w:t>www.worldstar.org/winners/worldstar/2024/</w:t>
        </w:r>
      </w:hyperlink>
      <w:r w:rsidRPr="00746B34">
        <w:rPr>
          <w:rFonts w:ascii="Arial" w:hAnsi="Arial" w:cs="Arial"/>
          <w:lang w:val="en-GB"/>
        </w:rPr>
        <w:t>.</w:t>
      </w:r>
    </w:p>
    <w:p w14:paraId="7B03F691" w14:textId="77777777" w:rsidR="00746B34" w:rsidRPr="00746B34" w:rsidRDefault="00746B34" w:rsidP="00B4118F">
      <w:pPr>
        <w:spacing w:after="0" w:line="240" w:lineRule="auto"/>
        <w:rPr>
          <w:rFonts w:ascii="Arial" w:hAnsi="Arial" w:cs="Arial"/>
          <w:lang w:val="en-GB"/>
        </w:rPr>
      </w:pPr>
    </w:p>
    <w:p w14:paraId="62CBF528" w14:textId="77777777" w:rsidR="007E7EAB" w:rsidRPr="00746B34" w:rsidRDefault="007E7EAB" w:rsidP="0014564A">
      <w:pPr>
        <w:spacing w:after="0" w:line="240" w:lineRule="auto"/>
        <w:rPr>
          <w:rFonts w:ascii="Arial" w:hAnsi="Arial" w:cs="Arial"/>
        </w:rPr>
      </w:pPr>
    </w:p>
    <w:p w14:paraId="4588EC54"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30DF2277" w14:textId="77777777" w:rsidR="007E7EAB" w:rsidRPr="00746B34" w:rsidRDefault="007E7EAB" w:rsidP="00BD0F91">
      <w:pPr>
        <w:pStyle w:val="MondiMemoinformation"/>
        <w:spacing w:after="0" w:line="240" w:lineRule="auto"/>
        <w:rPr>
          <w:rFonts w:ascii="Arial" w:hAnsi="Arial"/>
          <w:lang w:val="pl-PL"/>
        </w:rPr>
      </w:pPr>
      <w:r w:rsidRPr="00746B34">
        <w:rPr>
          <w:rFonts w:ascii="Arial" w:hAnsi="Arial"/>
          <w:lang w:val="pl-PL"/>
        </w:rPr>
        <w:t>Judith Wronn</w:t>
      </w:r>
    </w:p>
    <w:p w14:paraId="7B3A01CC" w14:textId="77777777" w:rsidR="007E7EAB" w:rsidRPr="00746B34" w:rsidRDefault="00C3673B" w:rsidP="00BD0F91">
      <w:pPr>
        <w:pStyle w:val="MondiMemoinformation"/>
        <w:spacing w:after="0" w:line="240" w:lineRule="auto"/>
        <w:rPr>
          <w:rFonts w:ascii="Arial" w:hAnsi="Arial"/>
          <w:lang w:val="en-GB"/>
        </w:rPr>
      </w:pPr>
      <w:r w:rsidRPr="00746B34">
        <w:rPr>
          <w:rFonts w:ascii="Arial" w:hAnsi="Arial"/>
          <w:lang w:val="en-GB"/>
        </w:rPr>
        <w:t>Head of Communication, Mondi Flexible Packaging</w:t>
      </w:r>
    </w:p>
    <w:p w14:paraId="7B63F5C1" w14:textId="77777777" w:rsidR="007E7EAB" w:rsidRPr="00746B34" w:rsidRDefault="007E7EAB" w:rsidP="00BD0F91">
      <w:pPr>
        <w:pStyle w:val="MondiMemoinformation"/>
        <w:spacing w:after="0" w:line="240" w:lineRule="auto"/>
        <w:rPr>
          <w:rFonts w:ascii="Arial" w:hAnsi="Arial"/>
          <w:lang w:val="fr-FR"/>
        </w:rPr>
      </w:pPr>
      <w:r w:rsidRPr="00746B34">
        <w:rPr>
          <w:rFonts w:ascii="Arial" w:hAnsi="Arial"/>
          <w:lang w:val="fr-FR"/>
        </w:rPr>
        <w:t>Tel: +49 151 1771 4692</w:t>
      </w:r>
    </w:p>
    <w:p w14:paraId="44D7D6B0" w14:textId="353BF94D" w:rsidR="007E7EAB" w:rsidRDefault="007E7EAB" w:rsidP="00BD0F91">
      <w:pPr>
        <w:pStyle w:val="MondiMemoinformation"/>
        <w:spacing w:after="0" w:line="240" w:lineRule="auto"/>
        <w:rPr>
          <w:rStyle w:val="Hyperlink"/>
          <w:rFonts w:ascii="Arial" w:hAnsi="Arial"/>
          <w:color w:val="595959" w:themeColor="text1" w:themeTint="A6"/>
          <w:lang w:val="fr-FR"/>
        </w:rPr>
      </w:pPr>
      <w:r w:rsidRPr="00746B34">
        <w:rPr>
          <w:rFonts w:ascii="Arial" w:hAnsi="Arial"/>
          <w:lang w:val="fr-FR"/>
        </w:rPr>
        <w:t xml:space="preserve">Email: </w:t>
      </w:r>
      <w:hyperlink r:id="rId10" w:history="1">
        <w:r w:rsidRPr="00746B34">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58D7D909" w14:textId="6BAE14D8" w:rsidR="00746B34" w:rsidRDefault="00746B34" w:rsidP="00BD0F91">
      <w:pPr>
        <w:pStyle w:val="MondiMemoinformation"/>
        <w:spacing w:after="0" w:line="240" w:lineRule="auto"/>
        <w:rPr>
          <w:rStyle w:val="Hyperlink"/>
          <w:rFonts w:ascii="Arial" w:hAnsi="Arial"/>
          <w:color w:val="595959" w:themeColor="text1" w:themeTint="A6"/>
          <w:lang w:val="fr-FR"/>
        </w:rPr>
      </w:pPr>
    </w:p>
    <w:p w14:paraId="311BE846" w14:textId="293BE5F2" w:rsidR="00746B34" w:rsidRPr="00746B34" w:rsidRDefault="00746B34" w:rsidP="00746B34">
      <w:pPr>
        <w:pStyle w:val="MondiMemoinformation"/>
        <w:spacing w:after="0" w:line="240" w:lineRule="auto"/>
        <w:rPr>
          <w:rFonts w:ascii="Arial" w:hAnsi="Arial"/>
          <w:highlight w:val="yellow"/>
        </w:rPr>
      </w:pPr>
      <w:r w:rsidRPr="00746B34">
        <w:rPr>
          <w:rFonts w:ascii="Arial" w:hAnsi="Arial"/>
        </w:rPr>
        <w:t>Siobhan Plowman</w:t>
      </w:r>
    </w:p>
    <w:p w14:paraId="16AA869F" w14:textId="20C0CCB1" w:rsidR="00746B34" w:rsidRDefault="00746B34" w:rsidP="00746B34">
      <w:pPr>
        <w:pStyle w:val="MondiMemoinformation"/>
        <w:spacing w:after="0" w:line="240" w:lineRule="auto"/>
        <w:rPr>
          <w:rFonts w:ascii="Arial" w:hAnsi="Arial"/>
          <w:lang w:val="en-GB"/>
        </w:rPr>
      </w:pPr>
      <w:r w:rsidRPr="00746B34">
        <w:rPr>
          <w:rFonts w:ascii="Arial" w:hAnsi="Arial"/>
          <w:lang w:val="en-GB"/>
        </w:rPr>
        <w:t>Senior Content Manager, Mondi Corrugated Packaging</w:t>
      </w:r>
    </w:p>
    <w:p w14:paraId="26FB364A" w14:textId="69340700" w:rsidR="00746B34" w:rsidRPr="00654302" w:rsidRDefault="00746B34" w:rsidP="00746B34">
      <w:pPr>
        <w:pStyle w:val="MondiMemoinformation"/>
        <w:spacing w:after="0" w:line="240" w:lineRule="auto"/>
        <w:rPr>
          <w:rFonts w:ascii="Arial" w:hAnsi="Arial"/>
          <w:highlight w:val="yellow"/>
          <w:lang w:val="fr-FR"/>
        </w:rPr>
      </w:pPr>
      <w:r w:rsidRPr="00746B34">
        <w:rPr>
          <w:rFonts w:ascii="Arial" w:hAnsi="Arial"/>
          <w:lang w:val="fr-FR"/>
        </w:rPr>
        <w:t>Tel: +43 676 760 9329</w:t>
      </w:r>
    </w:p>
    <w:p w14:paraId="0E5E7506" w14:textId="4E70B255" w:rsidR="00746B34" w:rsidRPr="00654302" w:rsidRDefault="00746B34" w:rsidP="00746B34">
      <w:pPr>
        <w:pStyle w:val="MondiMemoinformation"/>
        <w:spacing w:after="0" w:line="240" w:lineRule="auto"/>
        <w:rPr>
          <w:rStyle w:val="Hyperlink"/>
          <w:rFonts w:ascii="Arial" w:hAnsi="Arial"/>
          <w:color w:val="595959" w:themeColor="text1" w:themeTint="A6"/>
          <w:lang w:val="fr-FR"/>
        </w:rPr>
      </w:pPr>
      <w:r w:rsidRPr="00746B34">
        <w:rPr>
          <w:rFonts w:ascii="Arial" w:hAnsi="Arial"/>
          <w:lang w:val="fr-FR"/>
        </w:rPr>
        <w:t xml:space="preserve">Email: </w:t>
      </w:r>
      <w:hyperlink r:id="rId11" w:history="1">
        <w:r w:rsidRPr="00925800">
          <w:rPr>
            <w:rStyle w:val="Hyperlink"/>
            <w:rFonts w:ascii="Arial" w:hAnsi="Arial"/>
            <w:lang w:val="fr-FR"/>
          </w:rPr>
          <w:t>siobhan.plowman@mondigroup.com</w:t>
        </w:r>
      </w:hyperlink>
    </w:p>
    <w:p w14:paraId="2753F53B"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5AF3A35C"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4FCEF2D6"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5146E398"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27960E9E"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12" w:history="1">
        <w:r w:rsidRPr="00A347D9">
          <w:rPr>
            <w:rStyle w:val="Hyperlink"/>
            <w:lang w:val="cs-CZ"/>
          </w:rPr>
          <w:t>klommaert@emg-marcom.com</w:t>
        </w:r>
      </w:hyperlink>
    </w:p>
    <w:p w14:paraId="42BB996B" w14:textId="77777777" w:rsidR="007E7EAB" w:rsidRPr="00654302" w:rsidRDefault="007E7EAB" w:rsidP="00BD0F91">
      <w:pPr>
        <w:pStyle w:val="MondiMemoinformation"/>
        <w:spacing w:after="0" w:line="240" w:lineRule="auto"/>
        <w:rPr>
          <w:rFonts w:ascii="Arial" w:hAnsi="Arial"/>
          <w:b/>
          <w:lang w:val="fr-FR"/>
        </w:rPr>
      </w:pPr>
    </w:p>
    <w:p w14:paraId="31F9656E" w14:textId="77777777" w:rsidR="007E7EAB" w:rsidRPr="00654302" w:rsidRDefault="007E7EAB" w:rsidP="00BD0F91">
      <w:pPr>
        <w:pStyle w:val="MondiMemoinformation"/>
        <w:spacing w:after="0" w:line="240" w:lineRule="auto"/>
        <w:rPr>
          <w:rFonts w:ascii="Arial" w:hAnsi="Arial"/>
          <w:b/>
          <w:lang w:val="fr-FR"/>
        </w:rPr>
      </w:pPr>
    </w:p>
    <w:p w14:paraId="47B4F258" w14:textId="77777777" w:rsidR="00967D8A" w:rsidRPr="00654302" w:rsidRDefault="00967D8A">
      <w:pPr>
        <w:widowControl/>
        <w:spacing w:after="0" w:line="280" w:lineRule="exact"/>
        <w:rPr>
          <w:rFonts w:ascii="Arial" w:hAnsi="Arial" w:cs="Arial"/>
          <w:b/>
          <w:lang w:val="fr-FR"/>
        </w:rPr>
      </w:pPr>
      <w:r w:rsidRPr="00654302">
        <w:rPr>
          <w:rFonts w:ascii="Arial" w:hAnsi="Arial"/>
          <w:b/>
          <w:lang w:val="fr-FR"/>
        </w:rPr>
        <w:br w:type="page"/>
      </w:r>
    </w:p>
    <w:p w14:paraId="03C1FB74"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Photos: </w:t>
      </w:r>
    </w:p>
    <w:p w14:paraId="43D850AE" w14:textId="77777777" w:rsidR="0014564A" w:rsidRPr="00967D8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2ECDC9E1" wp14:editId="338245B4">
            <wp:extent cx="3563492" cy="237600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63492" cy="2376000"/>
                    </a:xfrm>
                    <a:prstGeom prst="rect">
                      <a:avLst/>
                    </a:prstGeom>
                  </pic:spPr>
                </pic:pic>
              </a:graphicData>
            </a:graphic>
          </wp:inline>
        </w:drawing>
      </w:r>
    </w:p>
    <w:p w14:paraId="5C9BFE3F" w14:textId="57E28556" w:rsidR="0014564A" w:rsidRDefault="00EA32A8" w:rsidP="00BD0F91">
      <w:pPr>
        <w:spacing w:after="0" w:line="240" w:lineRule="auto"/>
        <w:rPr>
          <w:rFonts w:ascii="Arial" w:hAnsi="Arial"/>
          <w:lang w:val="en-GB"/>
        </w:rPr>
      </w:pPr>
      <w:r w:rsidRPr="00EA32A8">
        <w:rPr>
          <w:rFonts w:ascii="Arial" w:hAnsi="Arial"/>
          <w:lang w:val="en-GB"/>
        </w:rPr>
        <w:t>Hug&amp;Hold</w:t>
      </w:r>
      <w:r w:rsidR="0014564A" w:rsidRPr="00967D8A">
        <w:rPr>
          <w:rFonts w:ascii="Arial" w:hAnsi="Arial"/>
          <w:lang w:val="en-GB"/>
        </w:rPr>
        <w:t>. (Photo: Mondi, PR</w:t>
      </w:r>
      <w:r>
        <w:rPr>
          <w:rFonts w:ascii="Arial" w:hAnsi="Arial"/>
          <w:lang w:val="en-GB"/>
        </w:rPr>
        <w:t>273</w:t>
      </w:r>
      <w:r w:rsidR="0014564A" w:rsidRPr="00967D8A">
        <w:rPr>
          <w:rFonts w:ascii="Arial" w:hAnsi="Arial"/>
          <w:lang w:val="en-GB"/>
        </w:rPr>
        <w:t>)</w:t>
      </w:r>
    </w:p>
    <w:p w14:paraId="282226E2" w14:textId="413A827E" w:rsidR="00EA32A8" w:rsidRDefault="00EA32A8" w:rsidP="00BD0F91">
      <w:pPr>
        <w:spacing w:after="0" w:line="240" w:lineRule="auto"/>
        <w:rPr>
          <w:rFonts w:ascii="Arial" w:hAnsi="Arial"/>
          <w:lang w:val="en-GB"/>
        </w:rPr>
      </w:pPr>
    </w:p>
    <w:p w14:paraId="14D29D21" w14:textId="77777777" w:rsidR="00EA32A8" w:rsidRPr="00967D8A" w:rsidRDefault="00EA32A8" w:rsidP="00EA32A8">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0ABBCC5A" wp14:editId="1629A195">
            <wp:extent cx="2448000" cy="24480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14:paraId="7CAD062B" w14:textId="7D76702B" w:rsidR="00EA32A8" w:rsidRPr="00967D8A" w:rsidRDefault="00EA32A8" w:rsidP="00EA32A8">
      <w:pPr>
        <w:spacing w:after="0" w:line="240" w:lineRule="auto"/>
        <w:rPr>
          <w:rFonts w:ascii="Arial" w:hAnsi="Arial"/>
          <w:lang w:val="en-GB"/>
        </w:rPr>
      </w:pPr>
      <w:r w:rsidRPr="00EA32A8">
        <w:rPr>
          <w:rFonts w:ascii="Arial" w:hAnsi="Arial"/>
          <w:lang w:val="en-GB"/>
        </w:rPr>
        <w:t>Protector Bag ExpandForm</w:t>
      </w:r>
      <w:r w:rsidRPr="00967D8A">
        <w:rPr>
          <w:rFonts w:ascii="Arial" w:hAnsi="Arial"/>
          <w:lang w:val="en-GB"/>
        </w:rPr>
        <w:t>. (Photo: Mondi, PR</w:t>
      </w:r>
      <w:r>
        <w:rPr>
          <w:rFonts w:ascii="Arial" w:hAnsi="Arial"/>
          <w:lang w:val="en-GB"/>
        </w:rPr>
        <w:t>273</w:t>
      </w:r>
      <w:r w:rsidRPr="00967D8A">
        <w:rPr>
          <w:rFonts w:ascii="Arial" w:hAnsi="Arial"/>
          <w:lang w:val="en-GB"/>
        </w:rPr>
        <w:t>)</w:t>
      </w:r>
    </w:p>
    <w:p w14:paraId="6775AB53" w14:textId="4071B1C1" w:rsidR="0014564A" w:rsidRDefault="0014564A" w:rsidP="00BD0F91">
      <w:pPr>
        <w:pStyle w:val="MondiMemoinformation"/>
        <w:spacing w:after="0" w:line="240" w:lineRule="auto"/>
        <w:rPr>
          <w:lang w:val="en-GB"/>
        </w:rPr>
      </w:pPr>
    </w:p>
    <w:p w14:paraId="20FC5602" w14:textId="0B7C4360" w:rsidR="00EA32A8" w:rsidRPr="00967D8A" w:rsidRDefault="00EA32A8" w:rsidP="00EA32A8">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0376E205" wp14:editId="07D5A479">
            <wp:extent cx="2448000" cy="24480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14:paraId="64BD040A" w14:textId="5D318A8F" w:rsidR="00EA32A8" w:rsidRDefault="00EA32A8" w:rsidP="00EA32A8">
      <w:pPr>
        <w:pStyle w:val="MondiMemoinformation"/>
        <w:spacing w:after="0" w:line="240" w:lineRule="auto"/>
        <w:rPr>
          <w:rFonts w:ascii="Arial" w:hAnsi="Arial"/>
          <w:lang w:val="en-GB"/>
        </w:rPr>
      </w:pPr>
      <w:r w:rsidRPr="00EA32A8">
        <w:rPr>
          <w:rFonts w:ascii="Arial" w:hAnsi="Arial"/>
          <w:lang w:val="en-GB"/>
        </w:rPr>
        <w:t>Statorfold</w:t>
      </w:r>
      <w:r w:rsidRPr="00967D8A">
        <w:rPr>
          <w:rFonts w:ascii="Arial" w:hAnsi="Arial"/>
          <w:lang w:val="en-GB"/>
        </w:rPr>
        <w:t>. (Photo: Mondi, PR</w:t>
      </w:r>
      <w:r>
        <w:rPr>
          <w:rFonts w:ascii="Arial" w:hAnsi="Arial"/>
          <w:lang w:val="en-GB"/>
        </w:rPr>
        <w:t>273</w:t>
      </w:r>
      <w:r w:rsidRPr="00967D8A">
        <w:rPr>
          <w:rFonts w:ascii="Arial" w:hAnsi="Arial"/>
          <w:lang w:val="en-GB"/>
        </w:rPr>
        <w:t>)</w:t>
      </w:r>
    </w:p>
    <w:p w14:paraId="3A145229" w14:textId="77777777" w:rsidR="00EA32A8" w:rsidRDefault="00EA32A8" w:rsidP="00EA32A8">
      <w:pPr>
        <w:pStyle w:val="MondiMemoinformation"/>
        <w:spacing w:after="0" w:line="240" w:lineRule="auto"/>
        <w:rPr>
          <w:rFonts w:ascii="Arial" w:hAnsi="Arial"/>
          <w:lang w:val="en-GB"/>
        </w:rPr>
      </w:pPr>
    </w:p>
    <w:p w14:paraId="2B1CB2B8" w14:textId="77777777" w:rsidR="00EA32A8" w:rsidRPr="00967D8A" w:rsidRDefault="00EA32A8" w:rsidP="00EA32A8">
      <w:pPr>
        <w:pStyle w:val="MondiMemoinformation"/>
        <w:spacing w:after="0" w:line="240" w:lineRule="auto"/>
        <w:rPr>
          <w:rFonts w:ascii="Arial" w:hAnsi="Arial"/>
          <w:b/>
          <w:lang w:val="en-GB"/>
        </w:rPr>
      </w:pPr>
      <w:r>
        <w:rPr>
          <w:rFonts w:ascii="Arial" w:hAnsi="Arial"/>
          <w:b/>
          <w:noProof/>
          <w:lang w:val="en-GB" w:eastAsia="zh-CN"/>
        </w:rPr>
        <w:lastRenderedPageBreak/>
        <w:drawing>
          <wp:inline distT="0" distB="0" distL="0" distR="0" wp14:anchorId="4DF89E74" wp14:editId="1E074501">
            <wp:extent cx="2448000" cy="24480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48000" cy="2448000"/>
                    </a:xfrm>
                    <a:prstGeom prst="rect">
                      <a:avLst/>
                    </a:prstGeom>
                  </pic:spPr>
                </pic:pic>
              </a:graphicData>
            </a:graphic>
          </wp:inline>
        </w:drawing>
      </w:r>
    </w:p>
    <w:p w14:paraId="3D52C357" w14:textId="6F575C7C" w:rsidR="00EA32A8" w:rsidRDefault="00EA32A8" w:rsidP="00EA32A8">
      <w:pPr>
        <w:pStyle w:val="MondiMemoinformation"/>
        <w:spacing w:after="0" w:line="240" w:lineRule="auto"/>
        <w:rPr>
          <w:rFonts w:ascii="Arial" w:hAnsi="Arial"/>
          <w:lang w:val="en-GB"/>
        </w:rPr>
      </w:pPr>
      <w:r w:rsidRPr="00EA32A8">
        <w:rPr>
          <w:rFonts w:ascii="Arial" w:hAnsi="Arial"/>
          <w:lang w:val="en-GB"/>
        </w:rPr>
        <w:t>Mix-Berry</w:t>
      </w:r>
      <w:r w:rsidRPr="00967D8A">
        <w:rPr>
          <w:rFonts w:ascii="Arial" w:hAnsi="Arial"/>
          <w:lang w:val="en-GB"/>
        </w:rPr>
        <w:t>. (Photo: Mondi, PR</w:t>
      </w:r>
      <w:r>
        <w:rPr>
          <w:rFonts w:ascii="Arial" w:hAnsi="Arial"/>
          <w:lang w:val="en-GB"/>
        </w:rPr>
        <w:t>273</w:t>
      </w:r>
      <w:r w:rsidRPr="00967D8A">
        <w:rPr>
          <w:rFonts w:ascii="Arial" w:hAnsi="Arial"/>
          <w:lang w:val="en-GB"/>
        </w:rPr>
        <w:t>)</w:t>
      </w:r>
    </w:p>
    <w:p w14:paraId="1EAE440E" w14:textId="77777777" w:rsidR="00EA32A8" w:rsidRPr="00967D8A" w:rsidRDefault="00EA32A8" w:rsidP="00EA32A8">
      <w:pPr>
        <w:pStyle w:val="MondiMemoinformation"/>
        <w:spacing w:after="0" w:line="240" w:lineRule="auto"/>
        <w:rPr>
          <w:lang w:val="en-GB"/>
        </w:rPr>
      </w:pPr>
    </w:p>
    <w:p w14:paraId="283A7355" w14:textId="77777777" w:rsidR="0014564A" w:rsidRPr="00967D8A" w:rsidRDefault="0014564A" w:rsidP="00BD0F91">
      <w:pPr>
        <w:pStyle w:val="MondiMemoinformation"/>
        <w:spacing w:after="0" w:line="240" w:lineRule="auto"/>
        <w:rPr>
          <w:lang w:val="en-GB"/>
        </w:rPr>
      </w:pPr>
    </w:p>
    <w:p w14:paraId="65675819" w14:textId="77777777" w:rsidR="007E7EAB" w:rsidRPr="00967D8A" w:rsidRDefault="007E7EAB" w:rsidP="00BD0F91">
      <w:pPr>
        <w:pStyle w:val="MondiMemoinformation"/>
        <w:spacing w:after="0" w:line="240" w:lineRule="auto"/>
        <w:rPr>
          <w:lang w:val="en-GB"/>
        </w:rPr>
      </w:pPr>
    </w:p>
    <w:p w14:paraId="48AB9737"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79D4F48A" w14:textId="77777777" w:rsidR="0014564A" w:rsidRPr="00041E6B" w:rsidRDefault="005736F0" w:rsidP="00BD0F91">
      <w:pPr>
        <w:spacing w:after="0"/>
        <w:rPr>
          <w:rFonts w:ascii="Arial" w:hAnsi="Arial"/>
        </w:rPr>
      </w:pPr>
      <w:hyperlink r:id="rId17" w:history="1">
        <w:r w:rsidR="0014564A" w:rsidRPr="00041E6B">
          <w:rPr>
            <w:rStyle w:val="Hyperlink"/>
          </w:rPr>
          <w:t>www.PressReleaseFinder.com</w:t>
        </w:r>
      </w:hyperlink>
      <w:r w:rsidR="0014564A" w:rsidRPr="00041E6B">
        <w:rPr>
          <w:rFonts w:ascii="Arial" w:hAnsi="Arial"/>
        </w:rPr>
        <w:t xml:space="preserve">. </w:t>
      </w:r>
    </w:p>
    <w:p w14:paraId="79B650FC"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8"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B1F49">
      <w:headerReference w:type="default" r:id="rId19"/>
      <w:headerReference w:type="first" r:id="rId20"/>
      <w:footerReference w:type="first" r:id="rId21"/>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2A98E" w14:textId="77777777" w:rsidR="00746B34" w:rsidRDefault="00746B34" w:rsidP="002B57D1">
      <w:pPr>
        <w:spacing w:line="240" w:lineRule="auto"/>
      </w:pPr>
      <w:r>
        <w:separator/>
      </w:r>
    </w:p>
  </w:endnote>
  <w:endnote w:type="continuationSeparator" w:id="0">
    <w:p w14:paraId="37881250" w14:textId="77777777" w:rsidR="00746B34" w:rsidRDefault="00746B34"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3112"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F505362"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52E9" w14:textId="77777777" w:rsidR="00746B34" w:rsidRDefault="00746B34" w:rsidP="002B57D1">
      <w:pPr>
        <w:spacing w:line="240" w:lineRule="auto"/>
      </w:pPr>
      <w:r>
        <w:separator/>
      </w:r>
    </w:p>
  </w:footnote>
  <w:footnote w:type="continuationSeparator" w:id="0">
    <w:p w14:paraId="2B31CAD5" w14:textId="77777777" w:rsidR="00746B34" w:rsidRDefault="00746B34"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F03D" w14:textId="77777777" w:rsidR="00A32DC3" w:rsidRDefault="00A32DC3" w:rsidP="001E066C">
    <w:pPr>
      <w:pStyle w:val="MondiTextGrid"/>
      <w:spacing w:after="0"/>
    </w:pPr>
  </w:p>
  <w:p w14:paraId="5EAF1BDD"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07ACB247" wp14:editId="07400060">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5765509B" w14:textId="77777777" w:rsidTr="007417C9">
      <w:trPr>
        <w:trHeight w:hRule="exact" w:val="3459"/>
      </w:trPr>
      <w:tc>
        <w:tcPr>
          <w:tcW w:w="4990" w:type="dxa"/>
          <w:vAlign w:val="center"/>
        </w:tcPr>
        <w:p w14:paraId="15C59156" w14:textId="77777777" w:rsidR="00A32DC3" w:rsidRDefault="00A32DC3" w:rsidP="007417C9">
          <w:pPr>
            <w:pStyle w:val="Header"/>
            <w:tabs>
              <w:tab w:val="clear" w:pos="9072"/>
              <w:tab w:val="right" w:pos="8505"/>
            </w:tabs>
            <w:jc w:val="center"/>
          </w:pPr>
        </w:p>
      </w:tc>
    </w:tr>
  </w:tbl>
  <w:p w14:paraId="64D22545"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3D5B074A" wp14:editId="6833865C">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34"/>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B4ABD"/>
    <w:rsid w:val="00505E39"/>
    <w:rsid w:val="00566208"/>
    <w:rsid w:val="005736F0"/>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46B34"/>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66593"/>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A32A8"/>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E029A"/>
  <w15:docId w15:val="{1AD6C477-1A48-4FAF-AECE-FB7C259C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group.com" TargetMode="External"/><Relationship Id="rId13" Type="http://schemas.openxmlformats.org/officeDocument/2006/relationships/image" Target="media/image1.jpeg"/><Relationship Id="rId18" Type="http://schemas.openxmlformats.org/officeDocument/2006/relationships/hyperlink" Target="mailto:klommaert@emg-marcom.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mages.mondigroup.com/pinaccess/pinaccess.do?pinCode=FO4WzKQPCZki" TargetMode="External"/><Relationship Id="rId12" Type="http://schemas.openxmlformats.org/officeDocument/2006/relationships/hyperlink" Target="mailto:klommaert@emg-marcom.com" TargetMode="External"/><Relationship Id="rId17" Type="http://schemas.openxmlformats.org/officeDocument/2006/relationships/hyperlink" Target="http://www.PressReleaseFinder.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obhan.plowman@mondigroup.co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Judith.Wronn@mondigroup.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ldstar.org/winners/worldstar/2024/"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5</Pages>
  <Words>1190</Words>
  <Characters>6784</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 Secures Four Prestigious WorldStar Awards for Innovative Packaging Solutions</vt:lpstr>
      <vt:lpstr/>
    </vt:vector>
  </TitlesOfParts>
  <Manager>Belinda Boer</Manager>
  <Company>EMG</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 Secures Four Prestigious WorldStar Awards for Innovative Packaging Solutions</dc:title>
  <dc:creator>Kim Lommaert</dc:creator>
  <cp:keywords>273</cp:keywords>
  <cp:lastModifiedBy>Belinda Boer</cp:lastModifiedBy>
  <cp:revision>2</cp:revision>
  <cp:lastPrinted>2010-06-06T14:32:00Z</cp:lastPrinted>
  <dcterms:created xsi:type="dcterms:W3CDTF">2024-01-09T13:03:00Z</dcterms:created>
  <dcterms:modified xsi:type="dcterms:W3CDTF">2024-01-09T13:24:00Z</dcterms:modified>
  <cp:category>PR</cp:category>
</cp:coreProperties>
</file>