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CE254" w14:textId="77777777" w:rsidR="00B963E7" w:rsidRPr="00237F83" w:rsidRDefault="0021173D" w:rsidP="005C2CD2">
      <w:pPr>
        <w:spacing w:after="0" w:line="240" w:lineRule="auto"/>
        <w:rPr>
          <w:lang w:val="en-GB"/>
        </w:rPr>
      </w:pPr>
      <w:r w:rsidRPr="00237F83">
        <w:rPr>
          <w:lang w:val="en-GB"/>
        </w:rPr>
        <w:t>PRESS RELEASE</w:t>
      </w:r>
      <w:r w:rsidR="00B963E7" w:rsidRPr="00237F83">
        <w:rPr>
          <w:lang w:val="en-GB"/>
        </w:rPr>
        <w:t xml:space="preserve"> </w:t>
      </w:r>
    </w:p>
    <w:p w14:paraId="7F035AB2" w14:textId="77777777" w:rsidR="0014564A" w:rsidRPr="00237F83" w:rsidRDefault="0014564A" w:rsidP="005C2CD2">
      <w:pPr>
        <w:spacing w:after="0" w:line="240" w:lineRule="auto"/>
        <w:rPr>
          <w:lang w:val="en-GB"/>
        </w:rPr>
      </w:pPr>
    </w:p>
    <w:p w14:paraId="3EBB68FB" w14:textId="19D795AF" w:rsidR="00B963E7" w:rsidRPr="00237F83" w:rsidRDefault="00364E84" w:rsidP="005C2CD2">
      <w:pPr>
        <w:spacing w:after="0" w:line="240" w:lineRule="auto"/>
        <w:rPr>
          <w:b/>
          <w:sz w:val="40"/>
          <w:szCs w:val="40"/>
          <w:lang w:val="en-GB"/>
        </w:rPr>
      </w:pPr>
      <w:r w:rsidRPr="00237F83">
        <w:rPr>
          <w:b/>
          <w:sz w:val="40"/>
          <w:szCs w:val="40"/>
          <w:lang w:val="en-GB"/>
        </w:rPr>
        <w:t>Mondi scoops RISI PPI Product Innovation Award with paper-based Hug&amp;Hold solution</w:t>
      </w:r>
    </w:p>
    <w:p w14:paraId="36B74B03" w14:textId="77777777" w:rsidR="005C2CD2" w:rsidRPr="00237F83" w:rsidRDefault="005C2CD2" w:rsidP="005C2CD2">
      <w:pPr>
        <w:spacing w:after="0" w:line="240" w:lineRule="auto"/>
        <w:rPr>
          <w:rFonts w:ascii="Arial" w:hAnsi="Arial"/>
          <w:i/>
          <w:lang w:val="en-GB"/>
        </w:rPr>
      </w:pPr>
    </w:p>
    <w:p w14:paraId="3D84426E" w14:textId="77777777" w:rsidR="000D0199" w:rsidRPr="00237F83" w:rsidRDefault="000D0199" w:rsidP="000D0199">
      <w:pPr>
        <w:pStyle w:val="ListParagraph"/>
        <w:numPr>
          <w:ilvl w:val="0"/>
          <w:numId w:val="3"/>
        </w:numPr>
        <w:spacing w:after="0" w:line="240" w:lineRule="auto"/>
        <w:rPr>
          <w:rFonts w:ascii="Arial" w:hAnsi="Arial"/>
          <w:i/>
          <w:lang w:val="en-GB"/>
        </w:rPr>
      </w:pPr>
      <w:r w:rsidRPr="00237F83">
        <w:rPr>
          <w:rFonts w:ascii="Arial" w:hAnsi="Arial"/>
          <w:i/>
          <w:lang w:val="en-GB"/>
        </w:rPr>
        <w:t>The RISI PPI Awards honours paper and pulp businesses that develop groundbreaking, commercially viable products</w:t>
      </w:r>
    </w:p>
    <w:p w14:paraId="24B8A518" w14:textId="7CF254F0" w:rsidR="00627252" w:rsidRPr="00237F83" w:rsidRDefault="000D0199" w:rsidP="000D0199">
      <w:pPr>
        <w:pStyle w:val="ListParagraph"/>
        <w:numPr>
          <w:ilvl w:val="0"/>
          <w:numId w:val="3"/>
        </w:numPr>
        <w:spacing w:after="0" w:line="240" w:lineRule="auto"/>
        <w:rPr>
          <w:rFonts w:ascii="Arial" w:hAnsi="Arial"/>
          <w:i/>
          <w:lang w:val="en-GB"/>
        </w:rPr>
      </w:pPr>
      <w:r w:rsidRPr="00237F83">
        <w:rPr>
          <w:rFonts w:ascii="Arial" w:hAnsi="Arial"/>
          <w:i/>
          <w:lang w:val="en-GB"/>
        </w:rPr>
        <w:t>Mondi's Hug&amp;Hold beverage packaging recognised as a stand-out product that replaces plastic shrink wrap, while saving costs and driving efficiencies</w:t>
      </w:r>
    </w:p>
    <w:p w14:paraId="5AA24729" w14:textId="77777777" w:rsidR="00627252" w:rsidRPr="00237F83" w:rsidRDefault="00627252" w:rsidP="00627252">
      <w:pPr>
        <w:pStyle w:val="Default"/>
        <w:rPr>
          <w:sz w:val="28"/>
          <w:szCs w:val="28"/>
          <w:lang w:val="en-GB"/>
        </w:rPr>
      </w:pPr>
    </w:p>
    <w:p w14:paraId="269529C7" w14:textId="798C1225" w:rsidR="000D0199" w:rsidRPr="00237F83" w:rsidRDefault="000D0199" w:rsidP="000D0199">
      <w:pPr>
        <w:spacing w:after="0" w:line="240" w:lineRule="auto"/>
        <w:jc w:val="both"/>
        <w:rPr>
          <w:iCs/>
          <w:lang w:val="en-GB"/>
        </w:rPr>
      </w:pPr>
      <w:r w:rsidRPr="00237F83">
        <w:rPr>
          <w:b/>
          <w:bCs/>
          <w:lang w:val="en-GB"/>
        </w:rPr>
        <w:t>13</w:t>
      </w:r>
      <w:r w:rsidR="00784E64" w:rsidRPr="00237F83">
        <w:rPr>
          <w:b/>
          <w:bCs/>
          <w:lang w:val="en-GB"/>
        </w:rPr>
        <w:t xml:space="preserve"> </w:t>
      </w:r>
      <w:r w:rsidRPr="00237F83">
        <w:rPr>
          <w:b/>
          <w:bCs/>
          <w:lang w:val="en-GB"/>
        </w:rPr>
        <w:t>March</w:t>
      </w:r>
      <w:r w:rsidR="00784E64" w:rsidRPr="00237F83">
        <w:rPr>
          <w:b/>
          <w:bCs/>
          <w:lang w:val="en-GB"/>
        </w:rPr>
        <w:t xml:space="preserve"> </w:t>
      </w:r>
      <w:r w:rsidR="00B963E7" w:rsidRPr="00237F83">
        <w:rPr>
          <w:b/>
          <w:bCs/>
          <w:lang w:val="en-GB"/>
        </w:rPr>
        <w:t>20</w:t>
      </w:r>
      <w:r w:rsidRPr="00237F83">
        <w:rPr>
          <w:b/>
          <w:bCs/>
          <w:lang w:val="en-GB"/>
        </w:rPr>
        <w:t>23</w:t>
      </w:r>
      <w:r w:rsidR="00B963E7" w:rsidRPr="00237F83">
        <w:rPr>
          <w:b/>
          <w:bCs/>
          <w:lang w:val="en-GB"/>
        </w:rPr>
        <w:t xml:space="preserve"> </w:t>
      </w:r>
      <w:r w:rsidR="00B963E7" w:rsidRPr="00237F83">
        <w:rPr>
          <w:lang w:val="en-GB"/>
        </w:rPr>
        <w:t xml:space="preserve">– </w:t>
      </w:r>
      <w:r w:rsidRPr="00237F83">
        <w:rPr>
          <w:iCs/>
          <w:lang w:val="en-GB"/>
        </w:rPr>
        <w:t>Mondi, a global leader in sustainable packaging and paper, has won the coveted PPI Award in the Product Innovation category for its Hug&amp;Hold packaging solution. The Fastmarkets Forest Products PPI Awards are the only global awards dedicated to recognising the achievements of companies, mills and individuals in the pulp and paper sector.</w:t>
      </w:r>
    </w:p>
    <w:p w14:paraId="0DA11E44" w14:textId="77777777" w:rsidR="000D0199" w:rsidRPr="00237F83" w:rsidRDefault="000D0199" w:rsidP="000D0199">
      <w:pPr>
        <w:spacing w:after="0" w:line="240" w:lineRule="auto"/>
        <w:jc w:val="both"/>
        <w:rPr>
          <w:iCs/>
          <w:lang w:val="en-GB"/>
        </w:rPr>
      </w:pPr>
    </w:p>
    <w:p w14:paraId="437070EA" w14:textId="7912BDE3" w:rsidR="000D0199" w:rsidRPr="00237F83" w:rsidRDefault="000D0199" w:rsidP="000D0199">
      <w:pPr>
        <w:spacing w:after="0" w:line="240" w:lineRule="auto"/>
        <w:jc w:val="both"/>
        <w:rPr>
          <w:iCs/>
          <w:lang w:val="en-GB"/>
        </w:rPr>
      </w:pPr>
      <w:r w:rsidRPr="00237F83">
        <w:rPr>
          <w:iCs/>
          <w:lang w:val="en-GB"/>
        </w:rPr>
        <w:t>Hug&amp;Hold is a paper packaging solution designed and developed to wrap and transport PET beverage bottles, replacing plastic shrink wrap. It is a recyclable 100% paper-based solution, comprising a kraft paper sleeve and a corrugated clip to secure the bottles and offer a comfortable handle for transportation.</w:t>
      </w:r>
    </w:p>
    <w:p w14:paraId="5F0BAD97" w14:textId="77777777" w:rsidR="000D0199" w:rsidRPr="00237F83" w:rsidRDefault="000D0199" w:rsidP="000D0199">
      <w:pPr>
        <w:spacing w:after="0" w:line="240" w:lineRule="auto"/>
        <w:jc w:val="both"/>
        <w:rPr>
          <w:iCs/>
          <w:lang w:val="en-GB"/>
        </w:rPr>
      </w:pPr>
    </w:p>
    <w:p w14:paraId="4BA88EA2" w14:textId="5246BB85" w:rsidR="000D0199" w:rsidRPr="00237F83" w:rsidRDefault="000D0199" w:rsidP="000D0199">
      <w:pPr>
        <w:spacing w:after="0" w:line="240" w:lineRule="auto"/>
        <w:jc w:val="both"/>
        <w:rPr>
          <w:iCs/>
          <w:lang w:val="en-GB"/>
        </w:rPr>
      </w:pPr>
      <w:r w:rsidRPr="00237F83">
        <w:rPr>
          <w:iCs/>
          <w:lang w:val="en-GB"/>
        </w:rPr>
        <w:t>The Product Innovation Award is presented to companies that demonstrate how a newly developed product solves an existing need or problem. Hug&amp;Hold is perfect for FMCG brands and beverage producers, who want more sustainable packaging solutions that appeal to consumers and meet their product protection needs.</w:t>
      </w:r>
    </w:p>
    <w:p w14:paraId="7E94AD56" w14:textId="77777777" w:rsidR="000D0199" w:rsidRPr="00237F83" w:rsidRDefault="000D0199" w:rsidP="000D0199">
      <w:pPr>
        <w:spacing w:after="0" w:line="240" w:lineRule="auto"/>
        <w:jc w:val="both"/>
        <w:rPr>
          <w:iCs/>
          <w:lang w:val="en-GB"/>
        </w:rPr>
      </w:pPr>
    </w:p>
    <w:p w14:paraId="1C74BD96" w14:textId="28CABC26" w:rsidR="000D0199" w:rsidRPr="00237F83" w:rsidRDefault="000D0199" w:rsidP="000D0199">
      <w:pPr>
        <w:spacing w:after="0" w:line="240" w:lineRule="auto"/>
        <w:jc w:val="both"/>
        <w:rPr>
          <w:iCs/>
          <w:lang w:val="en-GB"/>
        </w:rPr>
      </w:pPr>
      <w:r w:rsidRPr="00237F83">
        <w:rPr>
          <w:iCs/>
          <w:lang w:val="en-GB"/>
        </w:rPr>
        <w:t xml:space="preserve">A sustainable, functional and fully automated alternative to plastic shrink wrap means that brand owners can safely switch to the recyclable paper-based packaging solution, without any risk to their product or logistics. With Hug&amp;Hold, Mondi is the first to manufacture and market a complete concept, providing a strong and stable solution that is made from renewable and fully recyclable materials, suitable for existing paper waste streams throughout Europe. </w:t>
      </w:r>
    </w:p>
    <w:p w14:paraId="04A0B3AF" w14:textId="77777777" w:rsidR="000D0199" w:rsidRPr="00237F83" w:rsidRDefault="000D0199" w:rsidP="000D0199">
      <w:pPr>
        <w:spacing w:after="0" w:line="240" w:lineRule="auto"/>
        <w:jc w:val="both"/>
        <w:rPr>
          <w:iCs/>
          <w:lang w:val="en-GB"/>
        </w:rPr>
      </w:pPr>
    </w:p>
    <w:p w14:paraId="4599EA13" w14:textId="2419E4B1" w:rsidR="000D0199" w:rsidRPr="00237F83" w:rsidRDefault="000D0199" w:rsidP="000D0199">
      <w:pPr>
        <w:spacing w:after="0" w:line="240" w:lineRule="auto"/>
        <w:jc w:val="both"/>
        <w:rPr>
          <w:iCs/>
          <w:lang w:val="en-GB"/>
        </w:rPr>
      </w:pPr>
      <w:r w:rsidRPr="00237F83">
        <w:rPr>
          <w:iCs/>
          <w:lang w:val="en-GB"/>
        </w:rPr>
        <w:t>Tarik Aniba, Sales &amp; Marketing Director Corrugated Solutions at Mondi, says: “We are committed to making the most sustainable packaging solutions for our customers and we are very proud to see our innovations being recognised by our peers.”</w:t>
      </w:r>
    </w:p>
    <w:p w14:paraId="106722E9" w14:textId="77777777" w:rsidR="000D0199" w:rsidRPr="00237F83" w:rsidRDefault="000D0199" w:rsidP="000D0199">
      <w:pPr>
        <w:spacing w:after="0" w:line="240" w:lineRule="auto"/>
        <w:jc w:val="both"/>
        <w:rPr>
          <w:iCs/>
          <w:lang w:val="en-GB"/>
        </w:rPr>
      </w:pPr>
    </w:p>
    <w:p w14:paraId="3CB5B8CA" w14:textId="5FB2F87E" w:rsidR="000D0199" w:rsidRPr="00237F83" w:rsidRDefault="000D0199" w:rsidP="000D0199">
      <w:pPr>
        <w:spacing w:after="0" w:line="240" w:lineRule="auto"/>
        <w:jc w:val="both"/>
        <w:rPr>
          <w:iCs/>
          <w:lang w:val="en-GB"/>
        </w:rPr>
      </w:pPr>
      <w:r w:rsidRPr="00237F83">
        <w:rPr>
          <w:iCs/>
          <w:lang w:val="en-GB"/>
        </w:rPr>
        <w:t>Silvia Hanzelova, Sales Director Specialty Kraft Paper at Mondi, says: “Leveraging Mondi's team of kraft paper and corrugated specialists, we were able to develop a fully paper-based solution with minimal material usage. Following thorough testing, Hug&amp;Hold has been confirmed in terms of runnability and viability.”</w:t>
      </w:r>
    </w:p>
    <w:p w14:paraId="6FF3EE49" w14:textId="77777777" w:rsidR="000D0199" w:rsidRPr="00237F83" w:rsidRDefault="000D0199" w:rsidP="000D0199">
      <w:pPr>
        <w:spacing w:after="0" w:line="240" w:lineRule="auto"/>
        <w:jc w:val="both"/>
        <w:rPr>
          <w:iCs/>
          <w:lang w:val="en-GB"/>
        </w:rPr>
      </w:pPr>
    </w:p>
    <w:p w14:paraId="1E90C7A3" w14:textId="1FE50CB1" w:rsidR="00B963E7" w:rsidRPr="00237F83" w:rsidRDefault="000D0199" w:rsidP="000D0199">
      <w:pPr>
        <w:spacing w:after="0" w:line="240" w:lineRule="auto"/>
        <w:jc w:val="both"/>
        <w:rPr>
          <w:lang w:val="en-GB"/>
        </w:rPr>
      </w:pPr>
      <w:r w:rsidRPr="00237F83">
        <w:rPr>
          <w:iCs/>
          <w:lang w:val="en-GB"/>
        </w:rPr>
        <w:t xml:space="preserve">The award ceremony took place in the city of Prague, Czechia, on 8 March 2023. Find out more about </w:t>
      </w:r>
      <w:hyperlink r:id="rId7" w:history="1">
        <w:r w:rsidRPr="00237F83">
          <w:rPr>
            <w:rStyle w:val="Hyperlink"/>
            <w:iCs/>
            <w:lang w:val="en-GB"/>
          </w:rPr>
          <w:t>Hug&amp;Hold</w:t>
        </w:r>
      </w:hyperlink>
      <w:r w:rsidRPr="00237F83">
        <w:rPr>
          <w:iCs/>
          <w:lang w:val="en-GB"/>
        </w:rPr>
        <w:t>, the responsible way to deliver your beverages.</w:t>
      </w:r>
    </w:p>
    <w:p w14:paraId="33478697" w14:textId="77777777" w:rsidR="0014564A" w:rsidRPr="00237F83" w:rsidRDefault="0014564A" w:rsidP="00BD0F91">
      <w:pPr>
        <w:spacing w:after="0" w:line="240" w:lineRule="auto"/>
        <w:jc w:val="both"/>
        <w:rPr>
          <w:lang w:val="en-GB"/>
        </w:rPr>
      </w:pPr>
    </w:p>
    <w:p w14:paraId="5A03288B" w14:textId="77777777" w:rsidR="006519E6" w:rsidRPr="00237F83" w:rsidRDefault="006519E6" w:rsidP="00BD0F91">
      <w:pPr>
        <w:spacing w:after="0" w:line="240" w:lineRule="auto"/>
        <w:jc w:val="both"/>
        <w:rPr>
          <w:lang w:val="en-GB"/>
        </w:rPr>
      </w:pPr>
      <w:r w:rsidRPr="00237F83">
        <w:rPr>
          <w:lang w:val="en-GB"/>
        </w:rPr>
        <w:t>/ends</w:t>
      </w:r>
    </w:p>
    <w:p w14:paraId="46374698" w14:textId="77777777" w:rsidR="0014564A" w:rsidRPr="00237F83" w:rsidRDefault="0014564A" w:rsidP="00BD0F91">
      <w:pPr>
        <w:spacing w:after="0" w:line="240" w:lineRule="auto"/>
        <w:jc w:val="both"/>
        <w:rPr>
          <w:lang w:val="en-GB"/>
        </w:rPr>
      </w:pPr>
    </w:p>
    <w:p w14:paraId="519C16D9" w14:textId="77777777" w:rsidR="0014564A" w:rsidRPr="00237F83" w:rsidRDefault="0014564A" w:rsidP="00BD0F91">
      <w:pPr>
        <w:spacing w:after="0" w:line="240" w:lineRule="auto"/>
        <w:jc w:val="both"/>
        <w:rPr>
          <w:lang w:val="en-GB"/>
        </w:rPr>
      </w:pPr>
    </w:p>
    <w:p w14:paraId="41DDEB03" w14:textId="77777777" w:rsidR="000D0199" w:rsidRPr="00237F83" w:rsidRDefault="000D0199">
      <w:pPr>
        <w:widowControl/>
        <w:spacing w:after="0" w:line="280" w:lineRule="exact"/>
        <w:rPr>
          <w:rFonts w:ascii="Arial" w:hAnsi="Arial" w:cs="Arial"/>
          <w:b/>
          <w:lang w:val="en-GB"/>
        </w:rPr>
      </w:pPr>
      <w:r w:rsidRPr="00237F83">
        <w:rPr>
          <w:rFonts w:ascii="Arial" w:hAnsi="Arial" w:cs="Arial"/>
          <w:b/>
          <w:lang w:val="en-GB"/>
        </w:rPr>
        <w:br w:type="page"/>
      </w:r>
    </w:p>
    <w:p w14:paraId="6C2576AB" w14:textId="3B979939" w:rsidR="00BD0F91" w:rsidRPr="00237F83" w:rsidRDefault="008A1DEA" w:rsidP="00BD0F91">
      <w:pPr>
        <w:spacing w:after="0" w:line="240" w:lineRule="auto"/>
        <w:jc w:val="both"/>
        <w:rPr>
          <w:rFonts w:ascii="Arial" w:hAnsi="Arial" w:cs="Arial"/>
          <w:b/>
          <w:lang w:val="en-GB"/>
        </w:rPr>
      </w:pPr>
      <w:r w:rsidRPr="00237F83">
        <w:rPr>
          <w:rFonts w:ascii="Arial" w:hAnsi="Arial" w:cs="Arial"/>
          <w:b/>
          <w:lang w:val="en-GB"/>
        </w:rPr>
        <w:lastRenderedPageBreak/>
        <w:t>About Mondi</w:t>
      </w:r>
    </w:p>
    <w:p w14:paraId="74467747" w14:textId="77777777" w:rsidR="00B4118F" w:rsidRPr="00237F83" w:rsidRDefault="00B4118F" w:rsidP="00B4118F">
      <w:pPr>
        <w:spacing w:after="0" w:line="240" w:lineRule="auto"/>
        <w:rPr>
          <w:rFonts w:ascii="Arial" w:hAnsi="Arial" w:cs="Arial"/>
          <w:lang w:val="en-GB"/>
        </w:rPr>
      </w:pPr>
      <w:r w:rsidRPr="00237F83">
        <w:rPr>
          <w:rFonts w:ascii="Arial" w:hAnsi="Arial" w:cs="Arial"/>
          <w:lang w:val="en-GB"/>
        </w:rPr>
        <w:t>Mondi is a global leader in packaging and paper, contributing to a better world by making innovative solutions that are sustainable by design. Our business is integrated across the value chain – from managing forests and producing pulp, paper and films, to developing and manufacturing sustainable consumer and industrial packaging solutions using paper where possible, plastic when useful. Sustainability is at the centre of our strategy, with our ambitious commitments to 2030 focused on circular driven solutions, created by empowered people, taking action on climate.</w:t>
      </w:r>
    </w:p>
    <w:p w14:paraId="4E5AD40E" w14:textId="77777777" w:rsidR="00B4118F" w:rsidRPr="00237F83" w:rsidRDefault="00B4118F" w:rsidP="00B4118F">
      <w:pPr>
        <w:spacing w:after="0" w:line="240" w:lineRule="auto"/>
        <w:rPr>
          <w:rFonts w:ascii="Arial" w:hAnsi="Arial" w:cs="Arial"/>
          <w:lang w:val="en-GB"/>
        </w:rPr>
      </w:pPr>
    </w:p>
    <w:p w14:paraId="0D860145" w14:textId="77777777" w:rsidR="00B4118F" w:rsidRPr="00237F83" w:rsidRDefault="00B4118F" w:rsidP="00B4118F">
      <w:pPr>
        <w:spacing w:after="0" w:line="240" w:lineRule="auto"/>
        <w:rPr>
          <w:rFonts w:ascii="Arial" w:hAnsi="Arial" w:cs="Arial"/>
          <w:lang w:val="en-GB"/>
        </w:rPr>
      </w:pPr>
      <w:r w:rsidRPr="00237F83">
        <w:rPr>
          <w:rFonts w:ascii="Arial" w:hAnsi="Arial" w:cs="Arial"/>
          <w:lang w:val="en-GB"/>
        </w:rPr>
        <w:t>In 2021, Mondi had revenues of €7.0 billion and underlying EBITDA of €1.2 billion from continuing operations, and employed 21,000 people worldwide. Mondi has a premium listing on the London Stock Exchange (MNDI), where the Group is a FTSE100 constituent, and also has a secondary listing on the JSE Limited (MNP).</w:t>
      </w:r>
    </w:p>
    <w:p w14:paraId="68EB61EC" w14:textId="77777777" w:rsidR="00B4118F" w:rsidRPr="00237F83" w:rsidRDefault="00B4118F" w:rsidP="00B4118F">
      <w:pPr>
        <w:spacing w:after="0" w:line="240" w:lineRule="auto"/>
        <w:rPr>
          <w:rFonts w:ascii="Arial" w:hAnsi="Arial" w:cs="Arial"/>
          <w:lang w:val="en-GB"/>
        </w:rPr>
      </w:pPr>
    </w:p>
    <w:p w14:paraId="29187ADE" w14:textId="77777777" w:rsidR="00B4118F" w:rsidRPr="00237F83" w:rsidRDefault="00EA1E01" w:rsidP="00B4118F">
      <w:pPr>
        <w:spacing w:after="0" w:line="240" w:lineRule="auto"/>
        <w:rPr>
          <w:rFonts w:ascii="Arial" w:hAnsi="Arial" w:cs="Arial"/>
          <w:lang w:val="en-GB"/>
        </w:rPr>
      </w:pPr>
      <w:hyperlink r:id="rId8" w:history="1">
        <w:r w:rsidR="00B4118F" w:rsidRPr="00237F83">
          <w:rPr>
            <w:rStyle w:val="Hyperlink"/>
            <w:rFonts w:ascii="Arial" w:hAnsi="Arial" w:cs="Arial"/>
            <w:lang w:val="en-GB"/>
          </w:rPr>
          <w:t>www.mondigroup.com</w:t>
        </w:r>
      </w:hyperlink>
    </w:p>
    <w:p w14:paraId="2B2E7236" w14:textId="77777777" w:rsidR="00B4118F" w:rsidRPr="00237F83" w:rsidRDefault="00B4118F" w:rsidP="00B4118F">
      <w:pPr>
        <w:spacing w:after="0" w:line="240" w:lineRule="auto"/>
        <w:rPr>
          <w:rFonts w:ascii="Arial" w:hAnsi="Arial" w:cs="Arial"/>
          <w:lang w:val="en-GB"/>
        </w:rPr>
      </w:pPr>
    </w:p>
    <w:p w14:paraId="2FE05A1C" w14:textId="77777777" w:rsidR="007E7EAB" w:rsidRPr="00237F83" w:rsidRDefault="007E7EAB" w:rsidP="0014564A">
      <w:pPr>
        <w:spacing w:after="0" w:line="240" w:lineRule="auto"/>
        <w:rPr>
          <w:rFonts w:ascii="Arial" w:hAnsi="Arial" w:cs="Arial"/>
          <w:lang w:val="en-GB"/>
        </w:rPr>
      </w:pPr>
    </w:p>
    <w:p w14:paraId="4CEDAB81" w14:textId="77777777" w:rsidR="007E7EAB" w:rsidRPr="00237F83" w:rsidRDefault="007E7EAB" w:rsidP="00BD0F91">
      <w:pPr>
        <w:pStyle w:val="MondiMemoinformation"/>
        <w:spacing w:after="0" w:line="240" w:lineRule="auto"/>
        <w:rPr>
          <w:rFonts w:ascii="Arial" w:hAnsi="Arial"/>
          <w:b/>
          <w:lang w:val="en-GB"/>
        </w:rPr>
      </w:pPr>
      <w:r w:rsidRPr="00237F83">
        <w:rPr>
          <w:rFonts w:ascii="Arial" w:hAnsi="Arial"/>
          <w:b/>
          <w:lang w:val="en-GB"/>
        </w:rPr>
        <w:t>Contact:</w:t>
      </w:r>
    </w:p>
    <w:p w14:paraId="54D94AB4" w14:textId="22494ED6" w:rsidR="007E7EAB" w:rsidRPr="00237F83" w:rsidRDefault="000D0199" w:rsidP="00BD0F91">
      <w:pPr>
        <w:pStyle w:val="MondiMemoinformation"/>
        <w:spacing w:after="0" w:line="240" w:lineRule="auto"/>
        <w:rPr>
          <w:rFonts w:ascii="Arial" w:hAnsi="Arial"/>
          <w:highlight w:val="yellow"/>
          <w:lang w:val="en-GB"/>
        </w:rPr>
      </w:pPr>
      <w:r w:rsidRPr="00237F83">
        <w:rPr>
          <w:rFonts w:ascii="Arial" w:hAnsi="Arial"/>
          <w:lang w:val="en-GB"/>
        </w:rPr>
        <w:t>Bettina Pokorny</w:t>
      </w:r>
    </w:p>
    <w:p w14:paraId="2F13C93D" w14:textId="00C0C228" w:rsidR="007E7EAB" w:rsidRPr="00237F83" w:rsidRDefault="000D0199" w:rsidP="00BD0F91">
      <w:pPr>
        <w:pStyle w:val="MondiMemoinformation"/>
        <w:spacing w:after="0" w:line="240" w:lineRule="auto"/>
        <w:rPr>
          <w:rFonts w:ascii="Arial" w:hAnsi="Arial"/>
          <w:lang w:val="en-GB"/>
        </w:rPr>
      </w:pPr>
      <w:r w:rsidRPr="00237F83">
        <w:rPr>
          <w:rFonts w:ascii="Arial" w:hAnsi="Arial"/>
          <w:lang w:val="en-GB"/>
        </w:rPr>
        <w:t>Communication Manager, Mondi Corrugated Packaging</w:t>
      </w:r>
    </w:p>
    <w:p w14:paraId="251BE794" w14:textId="3A6FB14A" w:rsidR="007E7EAB" w:rsidRPr="00237F83" w:rsidRDefault="000D0199" w:rsidP="00BD0F91">
      <w:pPr>
        <w:pStyle w:val="MondiMemoinformation"/>
        <w:spacing w:after="0" w:line="240" w:lineRule="auto"/>
        <w:rPr>
          <w:rFonts w:ascii="Arial" w:hAnsi="Arial"/>
          <w:highlight w:val="yellow"/>
          <w:lang w:val="en-GB"/>
        </w:rPr>
      </w:pPr>
      <w:r w:rsidRPr="00237F83">
        <w:rPr>
          <w:rFonts w:ascii="Arial" w:hAnsi="Arial"/>
          <w:lang w:val="en-GB"/>
        </w:rPr>
        <w:t>Tel: +43 1 79013 4347</w:t>
      </w:r>
    </w:p>
    <w:p w14:paraId="3A8FD801" w14:textId="5CDFFAF9" w:rsidR="007E7EAB" w:rsidRPr="00237F83" w:rsidRDefault="000D0199" w:rsidP="00BD0F91">
      <w:pPr>
        <w:pStyle w:val="MondiMemoinformation"/>
        <w:spacing w:after="0" w:line="240" w:lineRule="auto"/>
        <w:rPr>
          <w:rStyle w:val="Hyperlink"/>
          <w:rFonts w:ascii="Arial" w:hAnsi="Arial"/>
          <w:color w:val="595959" w:themeColor="text1" w:themeTint="A6"/>
          <w:lang w:val="en-GB"/>
        </w:rPr>
      </w:pPr>
      <w:r w:rsidRPr="00237F83">
        <w:rPr>
          <w:rFonts w:ascii="Arial" w:hAnsi="Arial"/>
          <w:lang w:val="en-GB"/>
        </w:rPr>
        <w:t xml:space="preserve">Email: </w:t>
      </w:r>
      <w:hyperlink r:id="rId9" w:history="1">
        <w:r w:rsidRPr="00237F83">
          <w:rPr>
            <w:rStyle w:val="Hyperlink"/>
            <w:rFonts w:ascii="Arial" w:hAnsi="Arial"/>
            <w:lang w:val="en-GB"/>
          </w:rPr>
          <w:t>bettina.pokorny@mondigroup.com</w:t>
        </w:r>
      </w:hyperlink>
    </w:p>
    <w:p w14:paraId="3B5E83E4" w14:textId="77777777" w:rsidR="007E7EAB" w:rsidRPr="00237F83" w:rsidRDefault="007E7EAB" w:rsidP="00BD0F91">
      <w:pPr>
        <w:pStyle w:val="MondiMemoinformation"/>
        <w:spacing w:after="0" w:line="240" w:lineRule="auto"/>
        <w:rPr>
          <w:rStyle w:val="Hyperlink"/>
          <w:rFonts w:ascii="Arial" w:hAnsi="Arial"/>
          <w:color w:val="595959" w:themeColor="text1" w:themeTint="A6"/>
          <w:lang w:val="en-GB"/>
        </w:rPr>
      </w:pPr>
    </w:p>
    <w:p w14:paraId="33F6A064" w14:textId="77777777" w:rsidR="009F2DEA" w:rsidRPr="00237F83" w:rsidRDefault="009F2DEA" w:rsidP="009F2DEA">
      <w:pPr>
        <w:spacing w:after="0" w:line="240" w:lineRule="auto"/>
        <w:rPr>
          <w:rFonts w:ascii="Arial" w:hAnsi="Arial"/>
          <w:lang w:val="en-GB"/>
        </w:rPr>
      </w:pPr>
      <w:r w:rsidRPr="00237F83">
        <w:rPr>
          <w:rFonts w:ascii="Arial" w:hAnsi="Arial"/>
          <w:lang w:val="en-GB"/>
        </w:rPr>
        <w:t>Kim Lommaert</w:t>
      </w:r>
    </w:p>
    <w:p w14:paraId="1773D8A6" w14:textId="77777777" w:rsidR="009F2DEA" w:rsidRPr="00237F83" w:rsidRDefault="009F2DEA" w:rsidP="009F2DEA">
      <w:pPr>
        <w:spacing w:after="0" w:line="240" w:lineRule="auto"/>
        <w:rPr>
          <w:rFonts w:ascii="Arial" w:hAnsi="Arial"/>
          <w:lang w:val="en-GB"/>
        </w:rPr>
      </w:pPr>
      <w:r w:rsidRPr="00237F83">
        <w:rPr>
          <w:rFonts w:ascii="Arial" w:hAnsi="Arial"/>
          <w:lang w:val="en-GB"/>
        </w:rPr>
        <w:t>EMG</w:t>
      </w:r>
    </w:p>
    <w:p w14:paraId="524B143F" w14:textId="77777777" w:rsidR="009F2DEA" w:rsidRPr="00237F83" w:rsidRDefault="009F2DEA" w:rsidP="009F2DEA">
      <w:pPr>
        <w:spacing w:after="0" w:line="240" w:lineRule="auto"/>
        <w:rPr>
          <w:rFonts w:ascii="Arial" w:hAnsi="Arial"/>
          <w:lang w:val="en-GB"/>
        </w:rPr>
      </w:pPr>
      <w:r w:rsidRPr="00237F83">
        <w:rPr>
          <w:rFonts w:ascii="Arial" w:hAnsi="Arial"/>
          <w:lang w:val="en-GB"/>
        </w:rPr>
        <w:t xml:space="preserve">Tel: </w:t>
      </w:r>
      <w:r w:rsidRPr="00237F83">
        <w:rPr>
          <w:rFonts w:ascii="Arial" w:hAnsi="Arial"/>
          <w:noProof/>
          <w:lang w:val="en-GB" w:eastAsia="de-AT"/>
        </w:rPr>
        <w:t>+31 164 317 021</w:t>
      </w:r>
    </w:p>
    <w:p w14:paraId="25549AB7" w14:textId="77777777" w:rsidR="009F2DEA" w:rsidRPr="00237F83" w:rsidRDefault="009F2DEA" w:rsidP="009F2DEA">
      <w:pPr>
        <w:spacing w:after="0" w:line="240" w:lineRule="auto"/>
        <w:rPr>
          <w:rFonts w:ascii="Arial" w:hAnsi="Arial"/>
          <w:lang w:val="en-GB"/>
        </w:rPr>
      </w:pPr>
      <w:r w:rsidRPr="00237F83">
        <w:rPr>
          <w:rFonts w:ascii="Arial" w:hAnsi="Arial"/>
          <w:lang w:val="en-GB"/>
        </w:rPr>
        <w:t xml:space="preserve">Email: </w:t>
      </w:r>
      <w:hyperlink r:id="rId10" w:history="1">
        <w:r w:rsidRPr="00237F83">
          <w:rPr>
            <w:rStyle w:val="Hyperlink"/>
            <w:lang w:val="en-GB"/>
          </w:rPr>
          <w:t>klommaert@emg-marcom.com</w:t>
        </w:r>
      </w:hyperlink>
    </w:p>
    <w:p w14:paraId="39C0328D" w14:textId="77777777" w:rsidR="007E7EAB" w:rsidRPr="00237F83" w:rsidRDefault="007E7EAB" w:rsidP="00BD0F91">
      <w:pPr>
        <w:pStyle w:val="MondiMemoinformation"/>
        <w:spacing w:after="0" w:line="240" w:lineRule="auto"/>
        <w:rPr>
          <w:rFonts w:ascii="Arial" w:hAnsi="Arial"/>
          <w:b/>
          <w:lang w:val="en-GB"/>
        </w:rPr>
      </w:pPr>
    </w:p>
    <w:p w14:paraId="1D601D6C" w14:textId="77777777" w:rsidR="007E7EAB" w:rsidRPr="00237F83" w:rsidRDefault="007E7EAB" w:rsidP="00BD0F91">
      <w:pPr>
        <w:pStyle w:val="MondiMemoinformation"/>
        <w:spacing w:after="0" w:line="240" w:lineRule="auto"/>
        <w:rPr>
          <w:rFonts w:ascii="Arial" w:hAnsi="Arial"/>
          <w:b/>
          <w:lang w:val="en-GB"/>
        </w:rPr>
      </w:pPr>
    </w:p>
    <w:p w14:paraId="68904596" w14:textId="00C6FC91" w:rsidR="00967D8A" w:rsidRPr="00237F83" w:rsidRDefault="0014564A" w:rsidP="00967D8A">
      <w:pPr>
        <w:pStyle w:val="MondiMemoinformation"/>
        <w:spacing w:after="0" w:line="240" w:lineRule="auto"/>
        <w:rPr>
          <w:rFonts w:ascii="Arial" w:hAnsi="Arial"/>
          <w:b/>
          <w:lang w:val="en-GB"/>
        </w:rPr>
      </w:pPr>
      <w:r w:rsidRPr="00237F83">
        <w:rPr>
          <w:rFonts w:ascii="Arial" w:hAnsi="Arial"/>
          <w:b/>
          <w:lang w:val="en-GB"/>
        </w:rPr>
        <w:t xml:space="preserve">Photos: </w:t>
      </w:r>
    </w:p>
    <w:p w14:paraId="01CA803C" w14:textId="77777777" w:rsidR="0014564A" w:rsidRPr="00237F83" w:rsidRDefault="0014564A" w:rsidP="00967D8A">
      <w:pPr>
        <w:pStyle w:val="MondiMemoinformation"/>
        <w:spacing w:after="0" w:line="240" w:lineRule="auto"/>
        <w:rPr>
          <w:rFonts w:ascii="Arial" w:hAnsi="Arial"/>
          <w:b/>
          <w:lang w:val="en-GB"/>
        </w:rPr>
      </w:pPr>
      <w:r w:rsidRPr="00237F83">
        <w:rPr>
          <w:rFonts w:ascii="Arial" w:hAnsi="Arial"/>
          <w:b/>
          <w:noProof/>
          <w:lang w:val="en-GB" w:eastAsia="zh-CN"/>
        </w:rPr>
        <w:drawing>
          <wp:inline distT="0" distB="0" distL="0" distR="0" wp14:anchorId="0AE727FE" wp14:editId="63D2AC6B">
            <wp:extent cx="3132000" cy="208829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32000" cy="2088298"/>
                    </a:xfrm>
                    <a:prstGeom prst="rect">
                      <a:avLst/>
                    </a:prstGeom>
                  </pic:spPr>
                </pic:pic>
              </a:graphicData>
            </a:graphic>
          </wp:inline>
        </w:drawing>
      </w:r>
    </w:p>
    <w:p w14:paraId="50A6311F" w14:textId="6029F2FC" w:rsidR="0014564A" w:rsidRPr="00237F83" w:rsidRDefault="000D0199" w:rsidP="00BD0F91">
      <w:pPr>
        <w:spacing w:after="0" w:line="240" w:lineRule="auto"/>
        <w:rPr>
          <w:rFonts w:ascii="Arial" w:hAnsi="Arial"/>
          <w:lang w:val="en-GB"/>
        </w:rPr>
      </w:pPr>
      <w:r w:rsidRPr="00237F83">
        <w:rPr>
          <w:rFonts w:ascii="Arial" w:hAnsi="Arial"/>
          <w:lang w:val="en-GB"/>
        </w:rPr>
        <w:t>Mondi scoops RISI PPI Product Innovation Award with paper-based Hug&amp;Hold solution</w:t>
      </w:r>
      <w:r w:rsidR="0014564A" w:rsidRPr="00237F83">
        <w:rPr>
          <w:rFonts w:ascii="Arial" w:hAnsi="Arial"/>
          <w:lang w:val="en-GB"/>
        </w:rPr>
        <w:t>. (Photo: Mondi, PR</w:t>
      </w:r>
      <w:r w:rsidRPr="00237F83">
        <w:rPr>
          <w:rFonts w:ascii="Arial" w:hAnsi="Arial"/>
          <w:lang w:val="en-GB"/>
        </w:rPr>
        <w:t>244</w:t>
      </w:r>
      <w:r w:rsidR="0014564A" w:rsidRPr="00237F83">
        <w:rPr>
          <w:rFonts w:ascii="Arial" w:hAnsi="Arial"/>
          <w:lang w:val="en-GB"/>
        </w:rPr>
        <w:t>)</w:t>
      </w:r>
    </w:p>
    <w:p w14:paraId="12B75C5E" w14:textId="77777777" w:rsidR="0014564A" w:rsidRPr="00237F83" w:rsidRDefault="0014564A" w:rsidP="00BD0F91">
      <w:pPr>
        <w:pStyle w:val="MondiMemoinformation"/>
        <w:spacing w:after="0" w:line="240" w:lineRule="auto"/>
        <w:rPr>
          <w:lang w:val="en-GB"/>
        </w:rPr>
      </w:pPr>
    </w:p>
    <w:p w14:paraId="1F5F2E0F" w14:textId="77777777" w:rsidR="0014564A" w:rsidRPr="00237F83" w:rsidRDefault="0014564A" w:rsidP="00BD0F91">
      <w:pPr>
        <w:pStyle w:val="MondiMemoinformation"/>
        <w:spacing w:after="0" w:line="240" w:lineRule="auto"/>
        <w:rPr>
          <w:lang w:val="en-GB"/>
        </w:rPr>
      </w:pPr>
    </w:p>
    <w:p w14:paraId="2176B9DC" w14:textId="77777777" w:rsidR="007E7EAB" w:rsidRPr="00237F83" w:rsidRDefault="007E7EAB" w:rsidP="00BD0F91">
      <w:pPr>
        <w:pStyle w:val="MondiMemoinformation"/>
        <w:spacing w:after="0" w:line="240" w:lineRule="auto"/>
        <w:rPr>
          <w:lang w:val="en-GB"/>
        </w:rPr>
      </w:pPr>
    </w:p>
    <w:p w14:paraId="62C5008A" w14:textId="77777777" w:rsidR="0014564A" w:rsidRPr="00237F83" w:rsidRDefault="0014564A" w:rsidP="00BD0F91">
      <w:pPr>
        <w:spacing w:after="0"/>
        <w:rPr>
          <w:rFonts w:ascii="Arial" w:hAnsi="Arial"/>
          <w:lang w:val="en-GB"/>
        </w:rPr>
      </w:pPr>
      <w:r w:rsidRPr="00237F83">
        <w:rPr>
          <w:rFonts w:ascii="Arial" w:hAnsi="Arial"/>
          <w:lang w:val="en-GB"/>
        </w:rPr>
        <w:t xml:space="preserve">This press release and relevant photography can be downloaded from </w:t>
      </w:r>
    </w:p>
    <w:p w14:paraId="3AB2A33F" w14:textId="77777777" w:rsidR="0014564A" w:rsidRPr="00237F83" w:rsidRDefault="00EA1E01" w:rsidP="00BD0F91">
      <w:pPr>
        <w:spacing w:after="0"/>
        <w:rPr>
          <w:rFonts w:ascii="Arial" w:hAnsi="Arial"/>
          <w:lang w:val="en-GB"/>
        </w:rPr>
      </w:pPr>
      <w:hyperlink r:id="rId12" w:history="1">
        <w:r w:rsidR="0014564A" w:rsidRPr="00237F83">
          <w:rPr>
            <w:rStyle w:val="Hyperlink"/>
            <w:lang w:val="en-GB"/>
          </w:rPr>
          <w:t>www.PressReleaseFinder.com</w:t>
        </w:r>
      </w:hyperlink>
      <w:r w:rsidR="0014564A" w:rsidRPr="00237F83">
        <w:rPr>
          <w:rFonts w:ascii="Arial" w:hAnsi="Arial"/>
          <w:lang w:val="en-GB"/>
        </w:rPr>
        <w:t xml:space="preserve">. </w:t>
      </w:r>
    </w:p>
    <w:p w14:paraId="722D7E0D" w14:textId="77777777" w:rsidR="009F2DEA" w:rsidRPr="00237F83" w:rsidRDefault="0014564A" w:rsidP="009F2DEA">
      <w:pPr>
        <w:spacing w:after="0"/>
        <w:rPr>
          <w:rFonts w:ascii="Arial" w:hAnsi="Arial"/>
          <w:lang w:val="en-GB"/>
        </w:rPr>
      </w:pPr>
      <w:r w:rsidRPr="00237F83">
        <w:rPr>
          <w:rFonts w:ascii="Arial" w:hAnsi="Arial"/>
          <w:lang w:val="en-GB"/>
        </w:rPr>
        <w:t xml:space="preserve">Alternatively for very high resolution pictures please contact </w:t>
      </w:r>
      <w:r w:rsidR="009F2DEA" w:rsidRPr="00237F83">
        <w:rPr>
          <w:rFonts w:ascii="Arial" w:hAnsi="Arial"/>
          <w:lang w:val="en-GB"/>
        </w:rPr>
        <w:t>Kim Lommaert (</w:t>
      </w:r>
      <w:hyperlink r:id="rId13" w:history="1">
        <w:r w:rsidR="009F2DEA" w:rsidRPr="00237F83">
          <w:rPr>
            <w:rStyle w:val="Hyperlink"/>
            <w:lang w:val="en-GB"/>
          </w:rPr>
          <w:t>klommaert@emg-marcom.com</w:t>
        </w:r>
      </w:hyperlink>
      <w:r w:rsidR="009F2DEA" w:rsidRPr="00237F83">
        <w:rPr>
          <w:rFonts w:ascii="Arial" w:hAnsi="Arial"/>
          <w:lang w:val="en-GB"/>
        </w:rPr>
        <w:t>, +31 164 317 021).</w:t>
      </w:r>
    </w:p>
    <w:sectPr w:rsidR="009F2DEA" w:rsidRPr="00237F83" w:rsidSect="006B1F49">
      <w:headerReference w:type="default" r:id="rId14"/>
      <w:headerReference w:type="first" r:id="rId15"/>
      <w:footerReference w:type="first" r:id="rId16"/>
      <w:pgSz w:w="11906" w:h="16838"/>
      <w:pgMar w:top="2410" w:right="1418"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ABD2A" w14:textId="77777777" w:rsidR="00364E84" w:rsidRDefault="00364E84" w:rsidP="002B57D1">
      <w:pPr>
        <w:spacing w:line="240" w:lineRule="auto"/>
      </w:pPr>
      <w:r>
        <w:separator/>
      </w:r>
    </w:p>
  </w:endnote>
  <w:endnote w:type="continuationSeparator" w:id="0">
    <w:p w14:paraId="2B5BFD00" w14:textId="77777777" w:rsidR="00364E84" w:rsidRDefault="00364E84" w:rsidP="002B5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AFC8" w14:textId="77777777" w:rsidR="00C87AAE" w:rsidRPr="00C87AAE" w:rsidRDefault="005A5457" w:rsidP="007C2642">
    <w:pPr>
      <w:pStyle w:val="Footer"/>
      <w:spacing w:line="150" w:lineRule="exact"/>
      <w:rPr>
        <w:rFonts w:ascii="Helvetica" w:hAnsi="Helvetica"/>
        <w:sz w:val="13"/>
      </w:rPr>
    </w:pPr>
    <w:r>
      <w:rPr>
        <w:rFonts w:ascii="Helvetica" w:hAnsi="Helvetica"/>
        <w:sz w:val="13"/>
      </w:rPr>
      <w:t>Company name, registered street, postal code and city, country, registration number, court of registration, VAT number, data register</w:t>
    </w:r>
  </w:p>
  <w:p w14:paraId="28EB5CA8" w14:textId="77777777" w:rsidR="003C13E9" w:rsidRPr="00C87AAE" w:rsidRDefault="00C87AAE" w:rsidP="007C2642">
    <w:pPr>
      <w:pStyle w:val="Footer"/>
      <w:spacing w:line="150" w:lineRule="exact"/>
      <w:rPr>
        <w:rFonts w:ascii="Helvetica" w:hAnsi="Helvetica"/>
        <w:sz w:val="13"/>
      </w:rPr>
    </w:pPr>
    <w:r>
      <w:rPr>
        <w:rFonts w:ascii="Helvetica" w:hAnsi="Helvetica"/>
        <w:sz w:val="13"/>
      </w:rPr>
      <w:t xml:space="preserve">Bank details: </w:t>
    </w:r>
    <w:r w:rsidR="005A5457">
      <w:rPr>
        <w:rFonts w:ascii="Helvetica" w:hAnsi="Helvetica"/>
        <w:sz w:val="13"/>
      </w:rPr>
      <w:t>i.e. Name of bank</w:t>
    </w:r>
    <w:r>
      <w:rPr>
        <w:rFonts w:ascii="Helvetica" w:hAnsi="Helvetica"/>
        <w:sz w:val="13"/>
      </w:rPr>
      <w:t>, Account N</w:t>
    </w:r>
    <w:r w:rsidR="005A5457">
      <w:rPr>
        <w:rFonts w:ascii="Helvetica" w:hAnsi="Helvetica"/>
        <w:sz w:val="13"/>
      </w:rPr>
      <w:t>o</w:t>
    </w:r>
    <w:r>
      <w:rPr>
        <w:rFonts w:ascii="Helvetica" w:hAnsi="Helvetica"/>
        <w:sz w:val="13"/>
      </w:rPr>
      <w:t>, Bank Code, BIC</w:t>
    </w:r>
    <w:r w:rsidR="005A5457">
      <w:rPr>
        <w:rFonts w:ascii="Helvetica" w:hAnsi="Helvetica"/>
        <w:sz w:val="13"/>
      </w:rPr>
      <w:t>, IBAN</w:t>
    </w:r>
    <w:r w:rsidR="00C41609" w:rsidRPr="00C87AAE">
      <w:rPr>
        <w:rFonts w:ascii="Helvetica" w:hAnsi="Helvetica"/>
        <w:sz w:val="13"/>
      </w:rPr>
      <w:tab/>
    </w:r>
    <w:r w:rsidR="00C41609" w:rsidRPr="00C87AAE">
      <w:rPr>
        <w:rFonts w:ascii="Helvetica" w:hAnsi="Helvetica"/>
        <w:sz w:val="13"/>
      </w:rPr>
      <w:tab/>
    </w:r>
    <w:r w:rsidR="00C41609" w:rsidRPr="00C87AAE">
      <w:rPr>
        <w:rFonts w:ascii="Helvetica" w:hAnsi="Helvetica"/>
        <w:sz w:val="13"/>
      </w:rPr>
      <w:tab/>
    </w:r>
    <w:r w:rsidR="00C41609" w:rsidRPr="00C87AAE">
      <w:rPr>
        <w:rFonts w:ascii="Helvetica" w:hAnsi="Helvetica"/>
        <w:sz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A6156" w14:textId="77777777" w:rsidR="00364E84" w:rsidRDefault="00364E84" w:rsidP="002B57D1">
      <w:pPr>
        <w:spacing w:line="240" w:lineRule="auto"/>
      </w:pPr>
      <w:r>
        <w:separator/>
      </w:r>
    </w:p>
  </w:footnote>
  <w:footnote w:type="continuationSeparator" w:id="0">
    <w:p w14:paraId="29D8A620" w14:textId="77777777" w:rsidR="00364E84" w:rsidRDefault="00364E84" w:rsidP="002B57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A6F5" w14:textId="77777777" w:rsidR="00A32DC3" w:rsidRDefault="00A32DC3" w:rsidP="001E066C">
    <w:pPr>
      <w:pStyle w:val="MondiTextGrid"/>
      <w:spacing w:after="0"/>
    </w:pPr>
  </w:p>
  <w:p w14:paraId="5CCBC06C" w14:textId="77777777" w:rsidR="002B57D1" w:rsidRPr="007C2642" w:rsidRDefault="006B1F49" w:rsidP="00A32DC3">
    <w:pPr>
      <w:pStyle w:val="MondiTextGrid"/>
    </w:pPr>
    <w:r>
      <w:rPr>
        <w:noProof/>
        <w:lang w:val="en-GB" w:eastAsia="zh-CN"/>
      </w:rPr>
      <w:drawing>
        <wp:anchor distT="0" distB="0" distL="114300" distR="114300" simplePos="0" relativeHeight="251658752" behindDoc="1" locked="0" layoutInCell="1" allowOverlap="1" wp14:anchorId="20917728" wp14:editId="0794FED8">
          <wp:simplePos x="0" y="0"/>
          <wp:positionH relativeFrom="margin">
            <wp:posOffset>4140835</wp:posOffset>
          </wp:positionH>
          <wp:positionV relativeFrom="topMargin">
            <wp:posOffset>540385</wp:posOffset>
          </wp:positionV>
          <wp:extent cx="1566000" cy="622800"/>
          <wp:effectExtent l="0" t="0" r="0" b="0"/>
          <wp:wrapTight wrapText="bothSides">
            <wp:wrapPolygon edited="0">
              <wp:start x="0" y="0"/>
              <wp:lineTo x="0" y="21159"/>
              <wp:lineTo x="21285" y="21159"/>
              <wp:lineTo x="21285" y="0"/>
              <wp:lineTo x="0" y="0"/>
            </wp:wrapPolygon>
          </wp:wrapTight>
          <wp:docPr id="4" name="Grafik 4" descr="http://corporateidentity.mondigroup.com/PortalData/1/Resources/identity/groupdownloads/logo_primary_print/Mondi_logo_A4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rporateidentity.mondigroup.com/PortalData/1/Resources/identity/groupdownloads/logo_primary_print/Mondi_logo_A4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000" cy="62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0"/>
    </w:tblGrid>
    <w:tr w:rsidR="00A32DC3" w14:paraId="2DE93EBE" w14:textId="77777777" w:rsidTr="007417C9">
      <w:trPr>
        <w:trHeight w:hRule="exact" w:val="3459"/>
      </w:trPr>
      <w:tc>
        <w:tcPr>
          <w:tcW w:w="4990" w:type="dxa"/>
          <w:vAlign w:val="center"/>
        </w:tcPr>
        <w:p w14:paraId="505A2925" w14:textId="77777777" w:rsidR="00A32DC3" w:rsidRDefault="00A32DC3" w:rsidP="007417C9">
          <w:pPr>
            <w:pStyle w:val="Header"/>
            <w:tabs>
              <w:tab w:val="clear" w:pos="9072"/>
              <w:tab w:val="right" w:pos="8505"/>
            </w:tabs>
            <w:jc w:val="center"/>
          </w:pPr>
        </w:p>
      </w:tc>
    </w:tr>
  </w:tbl>
  <w:p w14:paraId="6818D1BE" w14:textId="77777777" w:rsidR="003C13E9" w:rsidRDefault="00C41609">
    <w:pPr>
      <w:pStyle w:val="Header"/>
    </w:pPr>
    <w:r w:rsidRPr="00C41609">
      <w:rPr>
        <w:noProof/>
        <w:lang w:val="en-GB" w:eastAsia="zh-CN"/>
      </w:rPr>
      <w:drawing>
        <wp:anchor distT="0" distB="0" distL="431800" distR="431800" simplePos="0" relativeHeight="251661312" behindDoc="1" locked="1" layoutInCell="1" allowOverlap="1" wp14:anchorId="7A01589E" wp14:editId="20B18F6D">
          <wp:simplePos x="0" y="0"/>
          <wp:positionH relativeFrom="rightMargin">
            <wp:posOffset>-768369</wp:posOffset>
          </wp:positionH>
          <wp:positionV relativeFrom="topMargin">
            <wp:posOffset>431800</wp:posOffset>
          </wp:positionV>
          <wp:extent cx="1564090" cy="627797"/>
          <wp:effectExtent l="19050" t="0" r="0" b="0"/>
          <wp:wrapTight wrapText="right">
            <wp:wrapPolygon edited="0">
              <wp:start x="-263" y="0"/>
              <wp:lineTo x="-263" y="20974"/>
              <wp:lineTo x="21573" y="20974"/>
              <wp:lineTo x="21573" y="0"/>
              <wp:lineTo x="-263" y="0"/>
            </wp:wrapPolygon>
          </wp:wrapTight>
          <wp:docPr id="2" name="Grafik 0" descr="Mond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i_Logo.jpg"/>
                  <pic:cNvPicPr/>
                </pic:nvPicPr>
                <pic:blipFill>
                  <a:blip r:embed="rId1"/>
                  <a:stretch>
                    <a:fillRect/>
                  </a:stretch>
                </pic:blipFill>
                <pic:spPr>
                  <a:xfrm>
                    <a:off x="0" y="0"/>
                    <a:ext cx="1562100" cy="628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1CAE"/>
    <w:multiLevelType w:val="hybridMultilevel"/>
    <w:tmpl w:val="62082780"/>
    <w:lvl w:ilvl="0" w:tplc="33B282D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EA4364"/>
    <w:multiLevelType w:val="hybridMultilevel"/>
    <w:tmpl w:val="352E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35D54"/>
    <w:multiLevelType w:val="hybridMultilevel"/>
    <w:tmpl w:val="D0B4104C"/>
    <w:lvl w:ilvl="0" w:tplc="30628A7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04948551">
    <w:abstractNumId w:val="0"/>
  </w:num>
  <w:num w:numId="2" w16cid:durableId="323582404">
    <w:abstractNumId w:val="2"/>
  </w:num>
  <w:num w:numId="3" w16cid:durableId="1080907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E84"/>
    <w:rsid w:val="000015E4"/>
    <w:rsid w:val="00046F59"/>
    <w:rsid w:val="000725FC"/>
    <w:rsid w:val="0007638C"/>
    <w:rsid w:val="000A7ACA"/>
    <w:rsid w:val="000B0AA6"/>
    <w:rsid w:val="000D0199"/>
    <w:rsid w:val="00104ABA"/>
    <w:rsid w:val="0014564A"/>
    <w:rsid w:val="00151DDD"/>
    <w:rsid w:val="0016035F"/>
    <w:rsid w:val="00163BAB"/>
    <w:rsid w:val="00177E88"/>
    <w:rsid w:val="00193618"/>
    <w:rsid w:val="00193F3D"/>
    <w:rsid w:val="001A60AF"/>
    <w:rsid w:val="001A7878"/>
    <w:rsid w:val="001C543B"/>
    <w:rsid w:val="001D6C05"/>
    <w:rsid w:val="001E066C"/>
    <w:rsid w:val="001F2542"/>
    <w:rsid w:val="0021173D"/>
    <w:rsid w:val="00237F83"/>
    <w:rsid w:val="002460D6"/>
    <w:rsid w:val="00272159"/>
    <w:rsid w:val="00284ECE"/>
    <w:rsid w:val="002A0689"/>
    <w:rsid w:val="002B57D1"/>
    <w:rsid w:val="00335482"/>
    <w:rsid w:val="00343F2B"/>
    <w:rsid w:val="00344006"/>
    <w:rsid w:val="003617B6"/>
    <w:rsid w:val="00364E84"/>
    <w:rsid w:val="00382CC7"/>
    <w:rsid w:val="00392738"/>
    <w:rsid w:val="003A23EE"/>
    <w:rsid w:val="003B57D1"/>
    <w:rsid w:val="003B67BE"/>
    <w:rsid w:val="003C13E9"/>
    <w:rsid w:val="003C5566"/>
    <w:rsid w:val="003D5371"/>
    <w:rsid w:val="003E50E3"/>
    <w:rsid w:val="004222D4"/>
    <w:rsid w:val="004306BE"/>
    <w:rsid w:val="00466317"/>
    <w:rsid w:val="004B4ABD"/>
    <w:rsid w:val="00505E39"/>
    <w:rsid w:val="00566208"/>
    <w:rsid w:val="005A5457"/>
    <w:rsid w:val="005C2CD2"/>
    <w:rsid w:val="005D07D4"/>
    <w:rsid w:val="005E4007"/>
    <w:rsid w:val="005E4C20"/>
    <w:rsid w:val="00627252"/>
    <w:rsid w:val="00634876"/>
    <w:rsid w:val="00644397"/>
    <w:rsid w:val="006519E6"/>
    <w:rsid w:val="006530EA"/>
    <w:rsid w:val="00654302"/>
    <w:rsid w:val="006A0816"/>
    <w:rsid w:val="006B08C2"/>
    <w:rsid w:val="006B1F49"/>
    <w:rsid w:val="006B3D5C"/>
    <w:rsid w:val="006E2A84"/>
    <w:rsid w:val="006E4C6E"/>
    <w:rsid w:val="00701B5F"/>
    <w:rsid w:val="00705675"/>
    <w:rsid w:val="0071673E"/>
    <w:rsid w:val="007236D1"/>
    <w:rsid w:val="00784E64"/>
    <w:rsid w:val="00793F65"/>
    <w:rsid w:val="007A6E8A"/>
    <w:rsid w:val="007C2642"/>
    <w:rsid w:val="007E7EAB"/>
    <w:rsid w:val="008014E1"/>
    <w:rsid w:val="00817178"/>
    <w:rsid w:val="00822C9A"/>
    <w:rsid w:val="0086465A"/>
    <w:rsid w:val="00894091"/>
    <w:rsid w:val="008A1DEA"/>
    <w:rsid w:val="008F633A"/>
    <w:rsid w:val="0093042E"/>
    <w:rsid w:val="009333CF"/>
    <w:rsid w:val="0096370B"/>
    <w:rsid w:val="00967D8A"/>
    <w:rsid w:val="00967EB7"/>
    <w:rsid w:val="00972D5E"/>
    <w:rsid w:val="00982236"/>
    <w:rsid w:val="009A19ED"/>
    <w:rsid w:val="009B2ABE"/>
    <w:rsid w:val="009B3090"/>
    <w:rsid w:val="009B3450"/>
    <w:rsid w:val="009B3D8A"/>
    <w:rsid w:val="009E31F7"/>
    <w:rsid w:val="009E6E5F"/>
    <w:rsid w:val="009F2DEA"/>
    <w:rsid w:val="009F6C33"/>
    <w:rsid w:val="00A02F87"/>
    <w:rsid w:val="00A32DC3"/>
    <w:rsid w:val="00A61BCB"/>
    <w:rsid w:val="00A9006F"/>
    <w:rsid w:val="00AE259E"/>
    <w:rsid w:val="00B007FD"/>
    <w:rsid w:val="00B21DBF"/>
    <w:rsid w:val="00B4118F"/>
    <w:rsid w:val="00B41980"/>
    <w:rsid w:val="00B42FF2"/>
    <w:rsid w:val="00B61EA9"/>
    <w:rsid w:val="00B63529"/>
    <w:rsid w:val="00B72BB6"/>
    <w:rsid w:val="00B7388C"/>
    <w:rsid w:val="00B94A86"/>
    <w:rsid w:val="00B95A26"/>
    <w:rsid w:val="00B963E7"/>
    <w:rsid w:val="00BA22E5"/>
    <w:rsid w:val="00BD0F91"/>
    <w:rsid w:val="00BE4BC4"/>
    <w:rsid w:val="00C05E06"/>
    <w:rsid w:val="00C3673B"/>
    <w:rsid w:val="00C41609"/>
    <w:rsid w:val="00C6356A"/>
    <w:rsid w:val="00C87AAE"/>
    <w:rsid w:val="00CB06F7"/>
    <w:rsid w:val="00CD2A10"/>
    <w:rsid w:val="00D102F8"/>
    <w:rsid w:val="00D16E94"/>
    <w:rsid w:val="00D21E41"/>
    <w:rsid w:val="00D30B5C"/>
    <w:rsid w:val="00D401E4"/>
    <w:rsid w:val="00D63396"/>
    <w:rsid w:val="00D82E50"/>
    <w:rsid w:val="00DC2C99"/>
    <w:rsid w:val="00E24737"/>
    <w:rsid w:val="00E415A5"/>
    <w:rsid w:val="00E635A7"/>
    <w:rsid w:val="00EA1E01"/>
    <w:rsid w:val="00EA22E1"/>
    <w:rsid w:val="00EC166E"/>
    <w:rsid w:val="00EF01E2"/>
    <w:rsid w:val="00F03EF9"/>
    <w:rsid w:val="00F044F1"/>
    <w:rsid w:val="00F100EC"/>
    <w:rsid w:val="00F20C59"/>
    <w:rsid w:val="00F2353C"/>
    <w:rsid w:val="00F63990"/>
    <w:rsid w:val="00FA1FA5"/>
    <w:rsid w:val="00FC6DF5"/>
    <w:rsid w:val="00FF5A72"/>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0B506"/>
  <w15:docId w15:val="{83E84DF7-F1CF-474A-B095-93CCEEDF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006"/>
    <w:pPr>
      <w:widowControl w:val="0"/>
      <w:spacing w:after="200" w:line="276" w:lineRule="auto"/>
    </w:pPr>
    <w:rPr>
      <w:lang w:val="en-US"/>
    </w:rPr>
  </w:style>
  <w:style w:type="paragraph" w:styleId="Heading1">
    <w:name w:val="heading 1"/>
    <w:basedOn w:val="Normal"/>
    <w:next w:val="Normal"/>
    <w:link w:val="Heading1Char"/>
    <w:uiPriority w:val="9"/>
    <w:qFormat/>
    <w:rsid w:val="00C41609"/>
    <w:pPr>
      <w:keepNext/>
      <w:keepLines/>
      <w:spacing w:before="480"/>
      <w:outlineLvl w:val="0"/>
    </w:pPr>
    <w:rPr>
      <w:rFonts w:asciiTheme="majorHAnsi" w:eastAsiaTheme="majorEastAsia" w:hAnsiTheme="majorHAnsi" w:cstheme="majorBidi"/>
      <w:b/>
      <w:bCs/>
      <w:color w:val="B6390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7D1"/>
    <w:pPr>
      <w:tabs>
        <w:tab w:val="center" w:pos="4536"/>
        <w:tab w:val="right" w:pos="9072"/>
      </w:tabs>
      <w:spacing w:line="240" w:lineRule="auto"/>
    </w:pPr>
  </w:style>
  <w:style w:type="character" w:customStyle="1" w:styleId="HeaderChar">
    <w:name w:val="Header Char"/>
    <w:basedOn w:val="DefaultParagraphFont"/>
    <w:link w:val="Header"/>
    <w:uiPriority w:val="99"/>
    <w:rsid w:val="002B57D1"/>
  </w:style>
  <w:style w:type="paragraph" w:styleId="Footer">
    <w:name w:val="footer"/>
    <w:basedOn w:val="Normal"/>
    <w:link w:val="FooterChar"/>
    <w:uiPriority w:val="99"/>
    <w:unhideWhenUsed/>
    <w:rsid w:val="002B57D1"/>
    <w:pPr>
      <w:tabs>
        <w:tab w:val="center" w:pos="4536"/>
        <w:tab w:val="right" w:pos="9072"/>
      </w:tabs>
      <w:spacing w:line="240" w:lineRule="auto"/>
    </w:pPr>
  </w:style>
  <w:style w:type="character" w:customStyle="1" w:styleId="FooterChar">
    <w:name w:val="Footer Char"/>
    <w:basedOn w:val="DefaultParagraphFont"/>
    <w:link w:val="Footer"/>
    <w:uiPriority w:val="99"/>
    <w:rsid w:val="002B57D1"/>
  </w:style>
  <w:style w:type="paragraph" w:styleId="BalloonText">
    <w:name w:val="Balloon Text"/>
    <w:basedOn w:val="Normal"/>
    <w:link w:val="BalloonTextChar"/>
    <w:uiPriority w:val="99"/>
    <w:semiHidden/>
    <w:unhideWhenUsed/>
    <w:rsid w:val="002B57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7D1"/>
    <w:rPr>
      <w:rFonts w:ascii="Tahoma" w:hAnsi="Tahoma" w:cs="Tahoma"/>
      <w:sz w:val="16"/>
      <w:szCs w:val="16"/>
    </w:rPr>
  </w:style>
  <w:style w:type="character" w:customStyle="1" w:styleId="Heading1Char">
    <w:name w:val="Heading 1 Char"/>
    <w:basedOn w:val="DefaultParagraphFont"/>
    <w:link w:val="Heading1"/>
    <w:uiPriority w:val="9"/>
    <w:rsid w:val="00C41609"/>
    <w:rPr>
      <w:rFonts w:asciiTheme="majorHAnsi" w:eastAsiaTheme="majorEastAsia" w:hAnsiTheme="majorHAnsi" w:cstheme="majorBidi"/>
      <w:b/>
      <w:bCs/>
      <w:color w:val="B6390A" w:themeColor="accent1" w:themeShade="BF"/>
      <w:sz w:val="28"/>
      <w:szCs w:val="28"/>
    </w:rPr>
  </w:style>
  <w:style w:type="table" w:styleId="TableGrid">
    <w:name w:val="Table Grid"/>
    <w:basedOn w:val="TableNormal"/>
    <w:uiPriority w:val="59"/>
    <w:rsid w:val="007C264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30B5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ondiSmallPrints">
    <w:name w:val="Mondi_Small_Prints"/>
    <w:basedOn w:val="Normal"/>
    <w:link w:val="MondiSmallPrintsZchn"/>
    <w:qFormat/>
    <w:rsid w:val="001D6C05"/>
    <w:pPr>
      <w:framePr w:wrap="around" w:hAnchor="page" w:xAlign="right" w:y="681"/>
      <w:spacing w:line="240" w:lineRule="auto"/>
      <w:suppressOverlap/>
    </w:pPr>
    <w:rPr>
      <w:sz w:val="13"/>
      <w:szCs w:val="13"/>
    </w:rPr>
  </w:style>
  <w:style w:type="paragraph" w:customStyle="1" w:styleId="MondiTextGrid">
    <w:name w:val="Mondi_Text_Grid"/>
    <w:basedOn w:val="Normal"/>
    <w:link w:val="MondiTextGridZchn"/>
    <w:qFormat/>
    <w:rsid w:val="001D6C05"/>
  </w:style>
  <w:style w:type="character" w:customStyle="1" w:styleId="MondiSmallPrintsZchn">
    <w:name w:val="Mondi_Small_Prints Zchn"/>
    <w:basedOn w:val="DefaultParagraphFont"/>
    <w:link w:val="MondiSmallPrints"/>
    <w:rsid w:val="001D6C05"/>
    <w:rPr>
      <w:rFonts w:ascii="Arial" w:hAnsi="Arial"/>
      <w:sz w:val="13"/>
      <w:szCs w:val="13"/>
    </w:rPr>
  </w:style>
  <w:style w:type="character" w:customStyle="1" w:styleId="MondiTextGridZchn">
    <w:name w:val="Mondi_Text_Grid Zchn"/>
    <w:basedOn w:val="DefaultParagraphFont"/>
    <w:link w:val="MondiTextGrid"/>
    <w:rsid w:val="001D6C05"/>
    <w:rPr>
      <w:rFonts w:ascii="Arial" w:hAnsi="Arial"/>
    </w:rPr>
  </w:style>
  <w:style w:type="paragraph" w:customStyle="1" w:styleId="MondiMemoinformation">
    <w:name w:val="Mondi_Memo_information"/>
    <w:basedOn w:val="Normal"/>
    <w:link w:val="MondiMemoinformationZchn"/>
    <w:qFormat/>
    <w:rsid w:val="00046F59"/>
    <w:rPr>
      <w:rFonts w:cs="Arial"/>
    </w:rPr>
  </w:style>
  <w:style w:type="character" w:customStyle="1" w:styleId="MondiMemoinformationZchn">
    <w:name w:val="Mondi_Memo_information Zchn"/>
    <w:basedOn w:val="DefaultParagraphFont"/>
    <w:link w:val="MondiMemoinformation"/>
    <w:rsid w:val="00046F59"/>
    <w:rPr>
      <w:rFonts w:ascii="Arial" w:hAnsi="Arial" w:cs="Arial"/>
      <w:lang w:val="en-US"/>
    </w:rPr>
  </w:style>
  <w:style w:type="paragraph" w:customStyle="1" w:styleId="Default">
    <w:name w:val="Default"/>
    <w:rsid w:val="00B963E7"/>
    <w:pPr>
      <w:autoSpaceDE w:val="0"/>
      <w:autoSpaceDN w:val="0"/>
      <w:adjustRightInd w:val="0"/>
      <w:spacing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B963E7"/>
    <w:rPr>
      <w:color w:val="B8BABD" w:themeColor="hyperlink"/>
      <w:u w:val="single"/>
    </w:rPr>
  </w:style>
  <w:style w:type="character" w:styleId="CommentReference">
    <w:name w:val="annotation reference"/>
    <w:basedOn w:val="DefaultParagraphFont"/>
    <w:uiPriority w:val="99"/>
    <w:semiHidden/>
    <w:unhideWhenUsed/>
    <w:rsid w:val="00B963E7"/>
    <w:rPr>
      <w:sz w:val="16"/>
      <w:szCs w:val="16"/>
    </w:rPr>
  </w:style>
  <w:style w:type="paragraph" w:styleId="CommentText">
    <w:name w:val="annotation text"/>
    <w:basedOn w:val="Normal"/>
    <w:link w:val="CommentTextChar"/>
    <w:uiPriority w:val="99"/>
    <w:unhideWhenUsed/>
    <w:rsid w:val="00B963E7"/>
    <w:pPr>
      <w:widowControl/>
      <w:spacing w:after="0" w:line="240" w:lineRule="auto"/>
    </w:pPr>
    <w:rPr>
      <w:sz w:val="20"/>
      <w:szCs w:val="20"/>
    </w:rPr>
  </w:style>
  <w:style w:type="character" w:customStyle="1" w:styleId="CommentTextChar">
    <w:name w:val="Comment Text Char"/>
    <w:basedOn w:val="DefaultParagraphFont"/>
    <w:link w:val="CommentText"/>
    <w:uiPriority w:val="99"/>
    <w:rsid w:val="00B963E7"/>
    <w:rPr>
      <w:sz w:val="20"/>
      <w:szCs w:val="20"/>
      <w:lang w:val="en-US"/>
    </w:rPr>
  </w:style>
  <w:style w:type="paragraph" w:styleId="PlainText">
    <w:name w:val="Plain Text"/>
    <w:basedOn w:val="Normal"/>
    <w:link w:val="PlainTextChar"/>
    <w:uiPriority w:val="99"/>
    <w:unhideWhenUsed/>
    <w:rsid w:val="00B963E7"/>
    <w:pPr>
      <w:widowControl/>
      <w:spacing w:after="0" w:line="240" w:lineRule="auto"/>
    </w:pPr>
    <w:rPr>
      <w:rFonts w:ascii="Calibri" w:hAnsi="Calibri" w:cs="Consolas"/>
      <w:szCs w:val="21"/>
      <w:lang w:val="de-AT"/>
    </w:rPr>
  </w:style>
  <w:style w:type="character" w:customStyle="1" w:styleId="PlainTextChar">
    <w:name w:val="Plain Text Char"/>
    <w:basedOn w:val="DefaultParagraphFont"/>
    <w:link w:val="PlainText"/>
    <w:uiPriority w:val="99"/>
    <w:rsid w:val="00B963E7"/>
    <w:rPr>
      <w:rFonts w:ascii="Calibri" w:hAnsi="Calibri" w:cs="Consolas"/>
      <w:szCs w:val="21"/>
      <w:lang w:val="de-AT"/>
    </w:rPr>
  </w:style>
  <w:style w:type="paragraph" w:styleId="CommentSubject">
    <w:name w:val="annotation subject"/>
    <w:basedOn w:val="CommentText"/>
    <w:next w:val="CommentText"/>
    <w:link w:val="CommentSubjectChar"/>
    <w:uiPriority w:val="99"/>
    <w:semiHidden/>
    <w:unhideWhenUsed/>
    <w:rsid w:val="00382CC7"/>
    <w:pPr>
      <w:widowControl w:val="0"/>
      <w:spacing w:after="200"/>
    </w:pPr>
    <w:rPr>
      <w:b/>
      <w:bCs/>
    </w:rPr>
  </w:style>
  <w:style w:type="character" w:customStyle="1" w:styleId="CommentSubjectChar">
    <w:name w:val="Comment Subject Char"/>
    <w:basedOn w:val="CommentTextChar"/>
    <w:link w:val="CommentSubject"/>
    <w:uiPriority w:val="99"/>
    <w:semiHidden/>
    <w:rsid w:val="00382CC7"/>
    <w:rPr>
      <w:b/>
      <w:bCs/>
      <w:sz w:val="20"/>
      <w:szCs w:val="20"/>
      <w:lang w:val="en-US"/>
    </w:rPr>
  </w:style>
  <w:style w:type="character" w:styleId="FollowedHyperlink">
    <w:name w:val="FollowedHyperlink"/>
    <w:basedOn w:val="DefaultParagraphFont"/>
    <w:uiPriority w:val="99"/>
    <w:semiHidden/>
    <w:unhideWhenUsed/>
    <w:rsid w:val="003E50E3"/>
    <w:rPr>
      <w:color w:val="E0DED8" w:themeColor="followedHyperlink"/>
      <w:u w:val="single"/>
    </w:rPr>
  </w:style>
  <w:style w:type="paragraph" w:styleId="ListParagraph">
    <w:name w:val="List Paragraph"/>
    <w:basedOn w:val="Normal"/>
    <w:uiPriority w:val="34"/>
    <w:qFormat/>
    <w:rsid w:val="00627252"/>
    <w:pPr>
      <w:ind w:left="720"/>
      <w:contextualSpacing/>
    </w:pPr>
  </w:style>
  <w:style w:type="character" w:styleId="UnresolvedMention">
    <w:name w:val="Unresolved Mention"/>
    <w:basedOn w:val="DefaultParagraphFont"/>
    <w:uiPriority w:val="99"/>
    <w:semiHidden/>
    <w:unhideWhenUsed/>
    <w:rsid w:val="00B41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7565">
      <w:bodyDiv w:val="1"/>
      <w:marLeft w:val="0"/>
      <w:marRight w:val="0"/>
      <w:marTop w:val="0"/>
      <w:marBottom w:val="0"/>
      <w:divBdr>
        <w:top w:val="none" w:sz="0" w:space="0" w:color="auto"/>
        <w:left w:val="none" w:sz="0" w:space="0" w:color="auto"/>
        <w:bottom w:val="none" w:sz="0" w:space="0" w:color="auto"/>
        <w:right w:val="none" w:sz="0" w:space="0" w:color="auto"/>
      </w:divBdr>
      <w:divsChild>
        <w:div w:id="491875639">
          <w:marLeft w:val="0"/>
          <w:marRight w:val="0"/>
          <w:marTop w:val="0"/>
          <w:marBottom w:val="0"/>
          <w:divBdr>
            <w:top w:val="none" w:sz="0" w:space="0" w:color="auto"/>
            <w:left w:val="none" w:sz="0" w:space="0" w:color="auto"/>
            <w:bottom w:val="none" w:sz="0" w:space="0" w:color="auto"/>
            <w:right w:val="none" w:sz="0" w:space="0" w:color="auto"/>
          </w:divBdr>
        </w:div>
      </w:divsChild>
    </w:div>
    <w:div w:id="788546359">
      <w:bodyDiv w:val="1"/>
      <w:marLeft w:val="0"/>
      <w:marRight w:val="0"/>
      <w:marTop w:val="0"/>
      <w:marBottom w:val="0"/>
      <w:divBdr>
        <w:top w:val="none" w:sz="0" w:space="0" w:color="auto"/>
        <w:left w:val="none" w:sz="0" w:space="0" w:color="auto"/>
        <w:bottom w:val="none" w:sz="0" w:space="0" w:color="auto"/>
        <w:right w:val="none" w:sz="0" w:space="0" w:color="auto"/>
      </w:divBdr>
    </w:div>
    <w:div w:id="1038968450">
      <w:bodyDiv w:val="1"/>
      <w:marLeft w:val="0"/>
      <w:marRight w:val="0"/>
      <w:marTop w:val="0"/>
      <w:marBottom w:val="0"/>
      <w:divBdr>
        <w:top w:val="none" w:sz="0" w:space="0" w:color="auto"/>
        <w:left w:val="none" w:sz="0" w:space="0" w:color="auto"/>
        <w:bottom w:val="none" w:sz="0" w:space="0" w:color="auto"/>
        <w:right w:val="none" w:sz="0" w:space="0" w:color="auto"/>
      </w:divBdr>
    </w:div>
    <w:div w:id="1184512966">
      <w:bodyDiv w:val="1"/>
      <w:marLeft w:val="0"/>
      <w:marRight w:val="0"/>
      <w:marTop w:val="0"/>
      <w:marBottom w:val="0"/>
      <w:divBdr>
        <w:top w:val="none" w:sz="0" w:space="0" w:color="auto"/>
        <w:left w:val="none" w:sz="0" w:space="0" w:color="auto"/>
        <w:bottom w:val="none" w:sz="0" w:space="0" w:color="auto"/>
        <w:right w:val="none" w:sz="0" w:space="0" w:color="auto"/>
      </w:divBdr>
      <w:divsChild>
        <w:div w:id="1709065289">
          <w:marLeft w:val="0"/>
          <w:marRight w:val="0"/>
          <w:marTop w:val="0"/>
          <w:marBottom w:val="0"/>
          <w:divBdr>
            <w:top w:val="none" w:sz="0" w:space="0" w:color="auto"/>
            <w:left w:val="none" w:sz="0" w:space="0" w:color="auto"/>
            <w:bottom w:val="none" w:sz="0" w:space="0" w:color="auto"/>
            <w:right w:val="none" w:sz="0" w:space="0" w:color="auto"/>
          </w:divBdr>
        </w:div>
      </w:divsChild>
    </w:div>
    <w:div w:id="1565027137">
      <w:bodyDiv w:val="1"/>
      <w:marLeft w:val="0"/>
      <w:marRight w:val="0"/>
      <w:marTop w:val="0"/>
      <w:marBottom w:val="0"/>
      <w:divBdr>
        <w:top w:val="none" w:sz="0" w:space="0" w:color="auto"/>
        <w:left w:val="none" w:sz="0" w:space="0" w:color="auto"/>
        <w:bottom w:val="none" w:sz="0" w:space="0" w:color="auto"/>
        <w:right w:val="none" w:sz="0" w:space="0" w:color="auto"/>
      </w:divBdr>
    </w:div>
    <w:div w:id="1633557457">
      <w:bodyDiv w:val="1"/>
      <w:marLeft w:val="0"/>
      <w:marRight w:val="0"/>
      <w:marTop w:val="0"/>
      <w:marBottom w:val="0"/>
      <w:divBdr>
        <w:top w:val="none" w:sz="0" w:space="0" w:color="auto"/>
        <w:left w:val="none" w:sz="0" w:space="0" w:color="auto"/>
        <w:bottom w:val="none" w:sz="0" w:space="0" w:color="auto"/>
        <w:right w:val="none" w:sz="0" w:space="0" w:color="auto"/>
      </w:divBdr>
      <w:divsChild>
        <w:div w:id="1058866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digroup.com" TargetMode="External"/><Relationship Id="rId13" Type="http://schemas.openxmlformats.org/officeDocument/2006/relationships/hyperlink" Target="mailto:klommaert@emg-marco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ondigroup.com/en/products-and-solutions/speciality-kraft-paper/speciality-kraft-paper-products/paper-based-pet-bundle-packaging-for-automation/" TargetMode="External"/><Relationship Id="rId12" Type="http://schemas.openxmlformats.org/officeDocument/2006/relationships/hyperlink" Target="http://www.PressReleaseFinder.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klommaert@emg-marcom.com" TargetMode="External"/><Relationship Id="rId4" Type="http://schemas.openxmlformats.org/officeDocument/2006/relationships/webSettings" Target="webSettings.xml"/><Relationship Id="rId9" Type="http://schemas.openxmlformats.org/officeDocument/2006/relationships/hyperlink" Target="mailto:bettina.pokorny@mondi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NL-DC-VFS01-152\Customers$\Mondi\05%20Press%20Releases\001%20Templates\MNDPR000EN0000.dotx" TargetMode="External"/></Relationships>
</file>

<file path=word/theme/theme1.xml><?xml version="1.0" encoding="utf-8"?>
<a:theme xmlns:a="http://schemas.openxmlformats.org/drawingml/2006/main" name="Mondi_Design">
  <a:themeElements>
    <a:clrScheme name="Mondi_Design">
      <a:dk1>
        <a:srgbClr val="000000"/>
      </a:dk1>
      <a:lt1>
        <a:srgbClr val="FFFFFF"/>
      </a:lt1>
      <a:dk2>
        <a:srgbClr val="000000"/>
      </a:dk2>
      <a:lt2>
        <a:srgbClr val="B8BABD"/>
      </a:lt2>
      <a:accent1>
        <a:srgbClr val="F14F12"/>
      </a:accent1>
      <a:accent2>
        <a:srgbClr val="FD9048"/>
      </a:accent2>
      <a:accent3>
        <a:srgbClr val="DFE0E1"/>
      </a:accent3>
      <a:accent4>
        <a:srgbClr val="949C51"/>
      </a:accent4>
      <a:accent5>
        <a:srgbClr val="DF9E9D"/>
      </a:accent5>
      <a:accent6>
        <a:srgbClr val="87B2D8"/>
      </a:accent6>
      <a:hlink>
        <a:srgbClr val="B8BABD"/>
      </a:hlink>
      <a:folHlink>
        <a:srgbClr val="E0DED8"/>
      </a:folHlink>
    </a:clrScheme>
    <a:fontScheme name="Mondi_Powerpoint_templat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50000"/>
          </a:spcBef>
          <a:spcAft>
            <a:spcPct val="0"/>
          </a:spcAft>
          <a:buClrTx/>
          <a:buSzTx/>
          <a:buFontTx/>
          <a:buNone/>
          <a:tabLst/>
          <a:defRPr kumimoji="0" lang="en-GB" sz="800" b="1" i="0" u="none" strike="noStrike" cap="none" normalizeH="0" baseline="0" smtClean="0">
            <a:ln>
              <a:noFill/>
            </a:ln>
            <a:solidFill>
              <a:schemeClr val="bg1"/>
            </a:solidFill>
            <a:effectLst/>
            <a:latin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50000"/>
          </a:spcBef>
          <a:spcAft>
            <a:spcPct val="0"/>
          </a:spcAft>
          <a:buClrTx/>
          <a:buSzTx/>
          <a:buFontTx/>
          <a:buNone/>
          <a:tabLst/>
          <a:defRPr kumimoji="0" lang="en-GB" sz="800" b="1" i="0" u="none" strike="noStrike" cap="none" normalizeH="0" baseline="0" smtClean="0">
            <a:ln>
              <a:noFill/>
            </a:ln>
            <a:solidFill>
              <a:schemeClr val="bg1"/>
            </a:solidFill>
            <a:effectLst/>
            <a:latin typeface="Arial" pitchFamily="34" charset="0"/>
          </a:defRPr>
        </a:defPPr>
      </a:lstStyle>
    </a:lnDef>
  </a:objectDefaults>
  <a:extraClrSchemeLst>
    <a:extraClrScheme>
      <a:clrScheme name="Mondi_Powerpoint_template 1">
        <a:dk1>
          <a:srgbClr val="000000"/>
        </a:dk1>
        <a:lt1>
          <a:srgbClr val="FFFFFF"/>
        </a:lt1>
        <a:dk2>
          <a:srgbClr val="000000"/>
        </a:dk2>
        <a:lt2>
          <a:srgbClr val="808080"/>
        </a:lt2>
        <a:accent1>
          <a:srgbClr val="F14F12"/>
        </a:accent1>
        <a:accent2>
          <a:srgbClr val="FD9048"/>
        </a:accent2>
        <a:accent3>
          <a:srgbClr val="FFFFFF"/>
        </a:accent3>
        <a:accent4>
          <a:srgbClr val="000000"/>
        </a:accent4>
        <a:accent5>
          <a:srgbClr val="F7B2AA"/>
        </a:accent5>
        <a:accent6>
          <a:srgbClr val="E58240"/>
        </a:accent6>
        <a:hlink>
          <a:srgbClr val="B8BABD"/>
        </a:hlink>
        <a:folHlink>
          <a:srgbClr val="E0DED8"/>
        </a:folHlink>
      </a:clrScheme>
      <a:clrMap bg1="lt1" tx1="dk1" bg2="lt2" tx2="dk2" accent1="accent1" accent2="accent2" accent3="accent3" accent4="accent4" accent5="accent5" accent6="accent6" hlink="hlink" folHlink="folHlink"/>
    </a:extraClrScheme>
    <a:extraClrScheme>
      <a:clrScheme name="Mondi_Powerpoint_template 2">
        <a:dk1>
          <a:srgbClr val="000000"/>
        </a:dk1>
        <a:lt1>
          <a:srgbClr val="FFFFFF"/>
        </a:lt1>
        <a:dk2>
          <a:srgbClr val="000000"/>
        </a:dk2>
        <a:lt2>
          <a:srgbClr val="808080"/>
        </a:lt2>
        <a:accent1>
          <a:srgbClr val="F14F12"/>
        </a:accent1>
        <a:accent2>
          <a:srgbClr val="FD9048"/>
        </a:accent2>
        <a:accent3>
          <a:srgbClr val="FFFFFF"/>
        </a:accent3>
        <a:accent4>
          <a:srgbClr val="000000"/>
        </a:accent4>
        <a:accent5>
          <a:srgbClr val="F7B2AA"/>
        </a:accent5>
        <a:accent6>
          <a:srgbClr val="E58240"/>
        </a:accent6>
        <a:hlink>
          <a:srgbClr val="8E9196"/>
        </a:hlink>
        <a:folHlink>
          <a:srgbClr val="E0DED8"/>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MNDPR000EN0000</Template>
  <TotalTime>0</TotalTime>
  <Pages>2</Pages>
  <Words>657</Words>
  <Characters>3750</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Mondi scoops RISI PPI Product Innovation Award with paper-based Hug&amp;Hold solution</vt:lpstr>
      <vt:lpstr/>
    </vt:vector>
  </TitlesOfParts>
  <Manager>Belinda Boer</Manager>
  <Company>EMG</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Mondi scoops RISI PPI Product Innovation Award with paper-based Hug&amp;Hold solution</dc:title>
  <dc:creator>Kim Lommaert</dc:creator>
  <cp:keywords>244</cp:keywords>
  <cp:lastModifiedBy>Belinda Boer</cp:lastModifiedBy>
  <cp:revision>3</cp:revision>
  <cp:lastPrinted>2010-06-06T14:32:00Z</cp:lastPrinted>
  <dcterms:created xsi:type="dcterms:W3CDTF">2023-03-13T10:29:00Z</dcterms:created>
  <dcterms:modified xsi:type="dcterms:W3CDTF">2023-03-13T10:43:00Z</dcterms:modified>
  <cp:category>PR</cp:category>
</cp:coreProperties>
</file>